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9" w:rsidRPr="00C318E5" w:rsidRDefault="00C318E5" w:rsidP="00372179">
      <w:pPr>
        <w:pStyle w:val="Titolo2"/>
      </w:pPr>
      <w:r w:rsidRPr="00C318E5">
        <w:t>Barometro IPL – estate 2016</w:t>
      </w:r>
    </w:p>
    <w:p w:rsidR="00C318E5" w:rsidRPr="00C318E5" w:rsidRDefault="00C318E5" w:rsidP="0062383F">
      <w:pPr>
        <w:rPr>
          <w:rFonts w:ascii="Source Sans Pro Black" w:hAnsi="Source Sans Pro Black"/>
          <w:color w:val="2A5EAD" w:themeColor="accent1"/>
          <w:sz w:val="44"/>
          <w:szCs w:val="44"/>
          <w:lang w:val="it-IT"/>
        </w:rPr>
      </w:pPr>
      <w:r w:rsidRPr="00C318E5">
        <w:rPr>
          <w:rFonts w:ascii="Source Sans Pro Black" w:hAnsi="Source Sans Pro Black"/>
          <w:color w:val="2A5EAD" w:themeColor="accent1"/>
          <w:sz w:val="44"/>
          <w:szCs w:val="44"/>
          <w:lang w:val="it-IT"/>
        </w:rPr>
        <w:t xml:space="preserve">Dati </w:t>
      </w:r>
      <w:r w:rsidR="004E4B34">
        <w:rPr>
          <w:rFonts w:ascii="Source Sans Pro Black" w:hAnsi="Source Sans Pro Black"/>
          <w:color w:val="2A5EAD" w:themeColor="accent1"/>
          <w:sz w:val="44"/>
          <w:szCs w:val="44"/>
          <w:lang w:val="it-IT"/>
        </w:rPr>
        <w:t>chiave</w:t>
      </w:r>
      <w:r w:rsidRPr="00C318E5">
        <w:rPr>
          <w:rFonts w:ascii="Source Sans Pro Black" w:hAnsi="Source Sans Pro Black"/>
          <w:color w:val="2A5EAD" w:themeColor="accent1"/>
          <w:sz w:val="44"/>
          <w:szCs w:val="44"/>
          <w:lang w:val="it-IT"/>
        </w:rPr>
        <w:t xml:space="preserve"> ok, clima di fiducia in flessione</w:t>
      </w:r>
    </w:p>
    <w:p w:rsidR="002A154B" w:rsidRDefault="00C318E5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C318E5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A metà anno i dati </w:t>
      </w:r>
      <w:r w:rsidR="004E4B34">
        <w:rPr>
          <w:rFonts w:ascii="Source Sans Pro" w:hAnsi="Source Sans Pro"/>
          <w:b/>
          <w:color w:val="2A5EAD" w:themeColor="accent1"/>
          <w:szCs w:val="22"/>
          <w:lang w:val="it-IT"/>
        </w:rPr>
        <w:t>di riferimento</w:t>
      </w:r>
      <w:r w:rsidRPr="00C318E5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dell’economia altoatesina si </w:t>
      </w:r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>presentano</w:t>
      </w:r>
      <w:r w:rsidRPr="00C318E5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>soddisfacenti</w:t>
      </w:r>
      <w:r w:rsidRPr="00C318E5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, ma il clima di fiducia </w:t>
      </w:r>
      <w:r w:rsidR="00A77346">
        <w:rPr>
          <w:rFonts w:ascii="Source Sans Pro" w:hAnsi="Source Sans Pro"/>
          <w:b/>
          <w:color w:val="2A5EAD" w:themeColor="accent1"/>
          <w:szCs w:val="22"/>
          <w:lang w:val="it-IT"/>
        </w:rPr>
        <w:t>dei</w:t>
      </w:r>
      <w:r w:rsidRPr="00C318E5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lavoratori dipendenti si 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è </w:t>
      </w:r>
      <w:r w:rsidR="004E4B34">
        <w:rPr>
          <w:rFonts w:ascii="Source Sans Pro" w:hAnsi="Source Sans Pro"/>
          <w:b/>
          <w:color w:val="2A5EAD" w:themeColor="accent1"/>
          <w:szCs w:val="22"/>
          <w:lang w:val="it-IT"/>
        </w:rPr>
        <w:t>leggermente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deteriorato. Le notizie internazionali di attacchi terroristici, lo scenario incerto dopo il voto </w:t>
      </w:r>
      <w:r w:rsidR="000E69C4">
        <w:rPr>
          <w:rFonts w:ascii="Source Sans Pro" w:hAnsi="Source Sans Pro"/>
          <w:b/>
          <w:color w:val="2A5EAD" w:themeColor="accent1"/>
          <w:szCs w:val="22"/>
          <w:lang w:val="it-IT"/>
        </w:rPr>
        <w:t>sulla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</w:t>
      </w:r>
      <w:proofErr w:type="spellStart"/>
      <w:r>
        <w:rPr>
          <w:rFonts w:ascii="Source Sans Pro" w:hAnsi="Source Sans Pro"/>
          <w:b/>
          <w:color w:val="2A5EAD" w:themeColor="accent1"/>
          <w:szCs w:val="22"/>
          <w:lang w:val="it-IT"/>
        </w:rPr>
        <w:t>Brexit</w:t>
      </w:r>
      <w:proofErr w:type="spellEnd"/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e indiscrezioni sulla difficile situazione finanziaria di diverse banche di rilevanza </w:t>
      </w:r>
      <w:r w:rsidR="00A77346">
        <w:rPr>
          <w:rFonts w:ascii="Source Sans Pro" w:hAnsi="Source Sans Pro"/>
          <w:b/>
          <w:color w:val="2A5EAD" w:themeColor="accent1"/>
          <w:szCs w:val="22"/>
          <w:lang w:val="it-IT"/>
        </w:rPr>
        <w:t>sistemica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si riflettono negativamente anche sul quadro di fiducia in Alto Adige. </w:t>
      </w:r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>“A differenza della Camera di commercio la nostra previsione di crescita era già prudente ad inizio anno</w:t>
      </w:r>
      <w:r w:rsidR="007C0D46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, il che ci permette di confermare </w:t>
      </w:r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la </w:t>
      </w:r>
      <w:r w:rsidR="00A77346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nostra </w:t>
      </w:r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stima del +1,0% per l’economia altoatesina per il 2016”, </w:t>
      </w:r>
      <w:r w:rsidR="007C0D46">
        <w:rPr>
          <w:rFonts w:ascii="Source Sans Pro" w:hAnsi="Source Sans Pro"/>
          <w:b/>
          <w:color w:val="2A5EAD" w:themeColor="accent1"/>
          <w:szCs w:val="22"/>
          <w:lang w:val="it-IT"/>
        </w:rPr>
        <w:t>precisa</w:t>
      </w:r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il direttore IPL Stefan </w:t>
      </w:r>
      <w:proofErr w:type="spellStart"/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>Perini</w:t>
      </w:r>
      <w:proofErr w:type="spellEnd"/>
      <w:r w:rsidR="002A154B">
        <w:rPr>
          <w:rFonts w:ascii="Source Sans Pro" w:hAnsi="Source Sans Pro"/>
          <w:b/>
          <w:color w:val="2A5EAD" w:themeColor="accent1"/>
          <w:szCs w:val="22"/>
          <w:lang w:val="it-IT"/>
        </w:rPr>
        <w:t>.</w:t>
      </w:r>
    </w:p>
    <w:p w:rsidR="00E82454" w:rsidRPr="004E4B34" w:rsidRDefault="00E82454" w:rsidP="0062383F">
      <w:pPr>
        <w:rPr>
          <w:rFonts w:ascii="Source Sans Pro" w:hAnsi="Source Sans Pro"/>
          <w:szCs w:val="22"/>
          <w:lang w:val="it-IT"/>
        </w:rPr>
      </w:pPr>
    </w:p>
    <w:p w:rsidR="00C318E5" w:rsidRPr="00C318E5" w:rsidRDefault="00547EE2" w:rsidP="0062383F">
      <w:pPr>
        <w:rPr>
          <w:rFonts w:ascii="Source Sans Pro" w:hAnsi="Source Sans Pro"/>
          <w:color w:val="000000" w:themeColor="text1"/>
          <w:lang w:val="it-IT"/>
        </w:rPr>
      </w:pPr>
      <w:proofErr w:type="spellStart"/>
      <w:r w:rsidRPr="00C318E5">
        <w:rPr>
          <w:rFonts w:ascii="Source Sans Pro" w:hAnsi="Source Sans Pro"/>
          <w:color w:val="000000" w:themeColor="text1"/>
          <w:lang w:val="it-IT"/>
        </w:rPr>
        <w:t>Brexit</w:t>
      </w:r>
      <w:proofErr w:type="spellEnd"/>
      <w:r w:rsidRPr="00C318E5">
        <w:rPr>
          <w:rFonts w:ascii="Source Sans Pro" w:hAnsi="Source Sans Pro"/>
          <w:color w:val="000000" w:themeColor="text1"/>
          <w:lang w:val="it-IT"/>
        </w:rPr>
        <w:t xml:space="preserve">, </w:t>
      </w:r>
      <w:r w:rsidR="00C318E5" w:rsidRPr="00C318E5">
        <w:rPr>
          <w:rFonts w:ascii="Source Sans Pro" w:hAnsi="Source Sans Pro"/>
          <w:color w:val="000000" w:themeColor="text1"/>
          <w:lang w:val="it-IT"/>
        </w:rPr>
        <w:t xml:space="preserve">attentanti e atti terroristici, </w:t>
      </w:r>
      <w:r w:rsidR="00C318E5">
        <w:rPr>
          <w:rFonts w:ascii="Source Sans Pro" w:hAnsi="Source Sans Pro"/>
          <w:color w:val="000000" w:themeColor="text1"/>
          <w:lang w:val="it-IT"/>
        </w:rPr>
        <w:t xml:space="preserve">stress test per le banche europee: nelle ultime settimane sono stati questi i temi 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principali che hanno caratterizzato il contesto internazionale. Allo stesso tempo una serie di condizioni quadro per l’economia nell’UE sono rimaste positive: tassi d’interesse bassi, inflazione contenuta, euro debole. Il Fondo monetario internazionale </w:t>
      </w:r>
      <w:r w:rsidR="004E4B34">
        <w:rPr>
          <w:rFonts w:ascii="Source Sans Pro" w:hAnsi="Source Sans Pro"/>
          <w:color w:val="000000" w:themeColor="text1"/>
          <w:lang w:val="it-IT"/>
        </w:rPr>
        <w:t>a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 luglio ha </w:t>
      </w:r>
      <w:r w:rsidR="00A77346">
        <w:rPr>
          <w:rFonts w:ascii="Source Sans Pro" w:hAnsi="Source Sans Pro"/>
          <w:color w:val="000000" w:themeColor="text1"/>
          <w:lang w:val="it-IT"/>
        </w:rPr>
        <w:t>ritoccato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 le sue st</w:t>
      </w:r>
      <w:r w:rsidR="004E4B34">
        <w:rPr>
          <w:rFonts w:ascii="Source Sans Pro" w:hAnsi="Source Sans Pro"/>
          <w:color w:val="000000" w:themeColor="text1"/>
          <w:lang w:val="it-IT"/>
        </w:rPr>
        <w:t>i</w:t>
      </w:r>
      <w:r w:rsidR="0046318B">
        <w:rPr>
          <w:rFonts w:ascii="Source Sans Pro" w:hAnsi="Source Sans Pro"/>
          <w:color w:val="000000" w:themeColor="text1"/>
          <w:lang w:val="it-IT"/>
        </w:rPr>
        <w:t>me di crescita per l’anno in corso. I tassi di crescita previsti per il 2016 sono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 i seguenti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: Stati Uniti +2,2%, </w:t>
      </w:r>
      <w:r w:rsidR="00A77346">
        <w:rPr>
          <w:rFonts w:ascii="Source Sans Pro" w:hAnsi="Source Sans Pro"/>
          <w:color w:val="000000" w:themeColor="text1"/>
          <w:lang w:val="it-IT"/>
        </w:rPr>
        <w:t>A</w:t>
      </w:r>
      <w:r w:rsidR="004E4B34">
        <w:rPr>
          <w:rFonts w:ascii="Source Sans Pro" w:hAnsi="Source Sans Pro"/>
          <w:color w:val="000000" w:themeColor="text1"/>
          <w:lang w:val="it-IT"/>
        </w:rPr>
        <w:t>rea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 </w:t>
      </w:r>
      <w:r w:rsidR="00A77346">
        <w:rPr>
          <w:rFonts w:ascii="Source Sans Pro" w:hAnsi="Source Sans Pro"/>
          <w:color w:val="000000" w:themeColor="text1"/>
          <w:lang w:val="it-IT"/>
        </w:rPr>
        <w:t>e</w:t>
      </w:r>
      <w:r w:rsidR="0046318B">
        <w:rPr>
          <w:rFonts w:ascii="Source Sans Pro" w:hAnsi="Source Sans Pro"/>
          <w:color w:val="000000" w:themeColor="text1"/>
          <w:lang w:val="it-IT"/>
        </w:rPr>
        <w:t>uro +1,6%, Germania +1,6%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 e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 Italia +0,9%. </w:t>
      </w:r>
      <w:r w:rsidR="004E4B34">
        <w:rPr>
          <w:rFonts w:ascii="Source Sans Pro" w:hAnsi="Source Sans Pro"/>
          <w:color w:val="000000" w:themeColor="text1"/>
          <w:lang w:val="it-IT"/>
        </w:rPr>
        <w:t>Nel Belpaese</w:t>
      </w:r>
      <w:r w:rsidR="0046318B">
        <w:rPr>
          <w:rFonts w:ascii="Source Sans Pro" w:hAnsi="Source Sans Pro"/>
          <w:color w:val="000000" w:themeColor="text1"/>
          <w:lang w:val="it-IT"/>
        </w:rPr>
        <w:t xml:space="preserve"> il clima di fiducia, dopo aver raggiunto a cavallo tra il 2015 e il 2016 elevati livelli sia sul lato delle imprese che sul lato dei consumatori, si è deteriorato. Osservatori politici vedono nel referendum costituzionale di settembre il banco di prova per il Governo in carica.</w:t>
      </w:r>
    </w:p>
    <w:p w:rsidR="00C43CFC" w:rsidRPr="00806BF2" w:rsidRDefault="00C43CFC" w:rsidP="0062383F">
      <w:pPr>
        <w:rPr>
          <w:rFonts w:ascii="Source Sans Pro" w:hAnsi="Source Sans Pro"/>
          <w:b/>
          <w:szCs w:val="22"/>
          <w:lang w:val="it-IT"/>
        </w:rPr>
      </w:pPr>
    </w:p>
    <w:p w:rsidR="00547EE2" w:rsidRPr="000C78A2" w:rsidRDefault="000C78A2" w:rsidP="00547EE2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0C78A2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Alto Adige: </w:t>
      </w:r>
      <w:r w:rsidR="004E4B3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Gli </w:t>
      </w:r>
      <w:r w:rsidRPr="000C78A2">
        <w:rPr>
          <w:rFonts w:ascii="Source Sans Pro" w:hAnsi="Source Sans Pro"/>
          <w:b/>
          <w:color w:val="2A5EAD" w:themeColor="accent1"/>
          <w:szCs w:val="22"/>
          <w:lang w:val="it-IT"/>
        </w:rPr>
        <w:t>indicatori reali sono migliori del clima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di fiducia</w:t>
      </w:r>
    </w:p>
    <w:p w:rsidR="00373049" w:rsidRDefault="000C78A2" w:rsidP="00547EE2">
      <w:pPr>
        <w:rPr>
          <w:rFonts w:ascii="Source Sans Pro" w:hAnsi="Source Sans Pro"/>
          <w:color w:val="000000" w:themeColor="text1"/>
          <w:lang w:val="it-IT"/>
        </w:rPr>
      </w:pPr>
      <w:r w:rsidRPr="000C78A2">
        <w:rPr>
          <w:rFonts w:ascii="Source Sans Pro" w:hAnsi="Source Sans Pro"/>
          <w:color w:val="000000" w:themeColor="text1"/>
          <w:lang w:val="it-IT"/>
        </w:rPr>
        <w:t xml:space="preserve">In Alto Adige gli indicatori del clima di fiducia </w:t>
      </w:r>
      <w:r>
        <w:rPr>
          <w:rFonts w:ascii="Source Sans Pro" w:hAnsi="Source Sans Pro"/>
          <w:color w:val="000000" w:themeColor="text1"/>
          <w:lang w:val="it-IT"/>
        </w:rPr>
        <w:t xml:space="preserve">dei lavoratori dipendenti </w:t>
      </w:r>
      <w:r w:rsidR="00A77346">
        <w:rPr>
          <w:rFonts w:ascii="Source Sans Pro" w:hAnsi="Source Sans Pro"/>
          <w:color w:val="000000" w:themeColor="text1"/>
          <w:lang w:val="it-IT"/>
        </w:rPr>
        <w:t>sono</w:t>
      </w:r>
      <w:r>
        <w:rPr>
          <w:rFonts w:ascii="Source Sans Pro" w:hAnsi="Source Sans Pro"/>
          <w:color w:val="000000" w:themeColor="text1"/>
          <w:lang w:val="it-IT"/>
        </w:rPr>
        <w:t xml:space="preserve"> prevalentemente in flessione, tuttavia non in misura marcata come a livello nazionale. </w:t>
      </w:r>
      <w:r w:rsidR="00373049">
        <w:rPr>
          <w:rFonts w:ascii="Source Sans Pro" w:hAnsi="Source Sans Pro"/>
          <w:color w:val="000000" w:themeColor="text1"/>
          <w:lang w:val="it-IT"/>
        </w:rPr>
        <w:t>Tra gli aspetti positivi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 si rimarcano</w:t>
      </w:r>
      <w:r w:rsidR="00373049">
        <w:rPr>
          <w:rFonts w:ascii="Source Sans Pro" w:hAnsi="Source Sans Pro"/>
          <w:color w:val="000000" w:themeColor="text1"/>
          <w:lang w:val="it-IT"/>
        </w:rPr>
        <w:t xml:space="preserve"> la sicurezza del proprio posto di lavoro (percepito non a rischio dal 93% degli intervistati) nonché la prospettiva di trovare un posto di lavoro equivalente (si realizza qui il migliore valore dall’inizio delle indagini nell’estate 2013). Ma gli aspetti critici non mancano: </w:t>
      </w:r>
      <w:r w:rsidR="004E4B34">
        <w:rPr>
          <w:rFonts w:ascii="Source Sans Pro" w:hAnsi="Source Sans Pro"/>
          <w:color w:val="000000" w:themeColor="text1"/>
          <w:lang w:val="it-IT"/>
        </w:rPr>
        <w:t>il</w:t>
      </w:r>
      <w:r w:rsidR="00373049">
        <w:rPr>
          <w:rFonts w:ascii="Source Sans Pro" w:hAnsi="Source Sans Pro"/>
          <w:color w:val="000000" w:themeColor="text1"/>
          <w:lang w:val="it-IT"/>
        </w:rPr>
        <w:t xml:space="preserve"> processo di riassorbimento del numero di persone disoccupate potrebbe arrestarsi nei prossimi mesi. La percentuale di lavoratori che afferma di arrivare a fine mese solo con difficoltà sale nuovamente al 36%. Infine</w:t>
      </w:r>
      <w:r w:rsidR="004E4B34">
        <w:rPr>
          <w:rFonts w:ascii="Source Sans Pro" w:hAnsi="Source Sans Pro"/>
          <w:color w:val="000000" w:themeColor="text1"/>
          <w:lang w:val="it-IT"/>
        </w:rPr>
        <w:t>,</w:t>
      </w:r>
      <w:r w:rsidR="00373049">
        <w:rPr>
          <w:rFonts w:ascii="Source Sans Pro" w:hAnsi="Source Sans Pro"/>
          <w:color w:val="000000" w:themeColor="text1"/>
          <w:lang w:val="it-IT"/>
        </w:rPr>
        <w:t xml:space="preserve"> aument</w:t>
      </w:r>
      <w:r w:rsidR="004E4B34">
        <w:rPr>
          <w:rFonts w:ascii="Source Sans Pro" w:hAnsi="Source Sans Pro"/>
          <w:color w:val="000000" w:themeColor="text1"/>
          <w:lang w:val="it-IT"/>
        </w:rPr>
        <w:t>a</w:t>
      </w:r>
      <w:r w:rsidR="00373049">
        <w:rPr>
          <w:rFonts w:ascii="Source Sans Pro" w:hAnsi="Source Sans Pro"/>
          <w:color w:val="000000" w:themeColor="text1"/>
          <w:lang w:val="it-IT"/>
        </w:rPr>
        <w:t xml:space="preserve"> lo scetticismo dei lavoratori altoatesini rispetto alle possibilità di risparmio nei prossimi 12 mesi. Le notizie inerenti 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le </w:t>
      </w:r>
      <w:r w:rsidR="00373049">
        <w:rPr>
          <w:rFonts w:ascii="Source Sans Pro" w:hAnsi="Source Sans Pro"/>
          <w:color w:val="000000" w:themeColor="text1"/>
          <w:lang w:val="it-IT"/>
        </w:rPr>
        <w:t xml:space="preserve">crescenti difficoltà di diversi istituti bancari italiani, la generale incertezza sui mercati finanziari e tassi di risparmio assai contenuti </w:t>
      </w:r>
      <w:r w:rsidR="00A77346">
        <w:rPr>
          <w:rFonts w:ascii="Source Sans Pro" w:hAnsi="Source Sans Pro"/>
          <w:color w:val="000000" w:themeColor="text1"/>
          <w:lang w:val="it-IT"/>
        </w:rPr>
        <w:t>generano</w:t>
      </w:r>
      <w:r w:rsidR="00DE7FB5">
        <w:rPr>
          <w:rFonts w:ascii="Source Sans Pro" w:hAnsi="Source Sans Pro"/>
          <w:color w:val="000000" w:themeColor="text1"/>
          <w:lang w:val="it-IT"/>
        </w:rPr>
        <w:t xml:space="preserve"> uno scenario poco favorevole.</w:t>
      </w:r>
    </w:p>
    <w:p w:rsidR="00E851FC" w:rsidRPr="00806BF2" w:rsidRDefault="00E851FC" w:rsidP="00547EE2">
      <w:pPr>
        <w:rPr>
          <w:rFonts w:ascii="Source Sans Pro" w:hAnsi="Source Sans Pro"/>
          <w:color w:val="000000" w:themeColor="text1"/>
          <w:lang w:val="it-IT"/>
        </w:rPr>
      </w:pPr>
    </w:p>
    <w:p w:rsidR="00F94A00" w:rsidRPr="00F94A00" w:rsidRDefault="00F94A00" w:rsidP="00547EE2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F94A00">
        <w:rPr>
          <w:rFonts w:ascii="Source Sans Pro" w:hAnsi="Source Sans Pro"/>
          <w:b/>
          <w:color w:val="2A5EAD" w:themeColor="accent1"/>
          <w:szCs w:val="22"/>
          <w:lang w:val="it-IT"/>
        </w:rPr>
        <w:t>Invariata la previsione di c</w:t>
      </w:r>
      <w:r w:rsidR="004E4B3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rescita </w:t>
      </w:r>
      <w:r w:rsidR="00830535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IPL </w:t>
      </w:r>
      <w:r w:rsidR="004E4B3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per l’economia </w:t>
      </w:r>
      <w:r w:rsidR="00320DA6">
        <w:rPr>
          <w:rFonts w:ascii="Source Sans Pro" w:hAnsi="Source Sans Pro"/>
          <w:b/>
          <w:color w:val="2A5EAD" w:themeColor="accent1"/>
          <w:szCs w:val="22"/>
          <w:lang w:val="it-IT"/>
        </w:rPr>
        <w:t>altoatesina</w:t>
      </w:r>
    </w:p>
    <w:p w:rsidR="00F94A00" w:rsidRPr="00F94A00" w:rsidRDefault="00F94A00" w:rsidP="002E4CBC">
      <w:pPr>
        <w:rPr>
          <w:rFonts w:ascii="Source Sans Pro" w:hAnsi="Source Sans Pro"/>
          <w:color w:val="000000" w:themeColor="text1"/>
          <w:lang w:val="it-IT"/>
        </w:rPr>
      </w:pPr>
      <w:r w:rsidRPr="00F94A00">
        <w:rPr>
          <w:rFonts w:ascii="Source Sans Pro" w:hAnsi="Source Sans Pro"/>
          <w:color w:val="000000" w:themeColor="text1"/>
          <w:lang w:val="it-IT"/>
        </w:rPr>
        <w:t xml:space="preserve">A metà 2016 i dati </w:t>
      </w:r>
      <w:r w:rsidR="004E4B34">
        <w:rPr>
          <w:rFonts w:ascii="Source Sans Pro" w:hAnsi="Source Sans Pro"/>
          <w:color w:val="000000" w:themeColor="text1"/>
          <w:lang w:val="it-IT"/>
        </w:rPr>
        <w:t>chiave</w:t>
      </w:r>
      <w:r w:rsidRPr="00F94A00">
        <w:rPr>
          <w:rFonts w:ascii="Source Sans Pro" w:hAnsi="Source Sans Pro"/>
          <w:color w:val="000000" w:themeColor="text1"/>
          <w:lang w:val="it-IT"/>
        </w:rPr>
        <w:t xml:space="preserve"> per l’economia altoatesina si presentano </w:t>
      </w:r>
      <w:r>
        <w:rPr>
          <w:rFonts w:ascii="Source Sans Pro" w:hAnsi="Source Sans Pro"/>
          <w:color w:val="000000" w:themeColor="text1"/>
          <w:lang w:val="it-IT"/>
        </w:rPr>
        <w:t xml:space="preserve">in prevalenza soddisfacenti: </w:t>
      </w:r>
      <w:r w:rsidR="004E4B34">
        <w:rPr>
          <w:rFonts w:ascii="Source Sans Pro" w:hAnsi="Source Sans Pro"/>
          <w:color w:val="000000" w:themeColor="text1"/>
          <w:lang w:val="it-IT"/>
        </w:rPr>
        <w:t>il</w:t>
      </w:r>
      <w:r>
        <w:rPr>
          <w:rFonts w:ascii="Source Sans Pro" w:hAnsi="Source Sans Pro"/>
          <w:color w:val="000000" w:themeColor="text1"/>
          <w:lang w:val="it-IT"/>
        </w:rPr>
        <w:t xml:space="preserve"> trend positivo sul mercato del lavoro altoatesino si è consolidato nel 1° semestre 2016 (occupazione: +2,5%, numero di disoccupati: -2,1%, tasso di disoccupazione: 3,8%). La ripresa </w:t>
      </w:r>
      <w:r w:rsidR="00A77346">
        <w:rPr>
          <w:rFonts w:ascii="Source Sans Pro" w:hAnsi="Source Sans Pro"/>
          <w:color w:val="000000" w:themeColor="text1"/>
          <w:lang w:val="it-IT"/>
        </w:rPr>
        <w:t>è visibile</w:t>
      </w:r>
      <w:r>
        <w:rPr>
          <w:rFonts w:ascii="Source Sans Pro" w:hAnsi="Source Sans Pro"/>
          <w:color w:val="000000" w:themeColor="text1"/>
          <w:lang w:val="it-IT"/>
        </w:rPr>
        <w:t xml:space="preserve"> ora in modo chiaro 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anche </w:t>
      </w:r>
      <w:r>
        <w:rPr>
          <w:rFonts w:ascii="Source Sans Pro" w:hAnsi="Source Sans Pro"/>
          <w:color w:val="000000" w:themeColor="text1"/>
          <w:lang w:val="it-IT"/>
        </w:rPr>
        <w:t xml:space="preserve">nell’edilizia. Le esportazioni nel 1° trimestre 2016 </w:t>
      </w:r>
      <w:r w:rsidR="00A77346">
        <w:rPr>
          <w:rFonts w:ascii="Source Sans Pro" w:hAnsi="Source Sans Pro"/>
          <w:color w:val="000000" w:themeColor="text1"/>
          <w:lang w:val="it-IT"/>
        </w:rPr>
        <w:t>sono</w:t>
      </w:r>
      <w:r>
        <w:rPr>
          <w:rFonts w:ascii="Source Sans Pro" w:hAnsi="Source Sans Pro"/>
          <w:color w:val="000000" w:themeColor="text1"/>
          <w:lang w:val="it-IT"/>
        </w:rPr>
        <w:t xml:space="preserve"> in aumento (+4,7%), come anche le importazioni (+0,9%). La stagione turistica invernale 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si è </w:t>
      </w:r>
      <w:r>
        <w:rPr>
          <w:rFonts w:ascii="Source Sans Pro" w:hAnsi="Source Sans Pro"/>
          <w:color w:val="000000" w:themeColor="text1"/>
          <w:lang w:val="it-IT"/>
        </w:rPr>
        <w:t>chius</w:t>
      </w:r>
      <w:r w:rsidR="004E4B34">
        <w:rPr>
          <w:rFonts w:ascii="Source Sans Pro" w:hAnsi="Source Sans Pro"/>
          <w:color w:val="000000" w:themeColor="text1"/>
          <w:lang w:val="it-IT"/>
        </w:rPr>
        <w:t>a</w:t>
      </w:r>
      <w:r>
        <w:rPr>
          <w:rFonts w:ascii="Source Sans Pro" w:hAnsi="Source Sans Pro"/>
          <w:color w:val="000000" w:themeColor="text1"/>
          <w:lang w:val="it-IT"/>
        </w:rPr>
        <w:t xml:space="preserve"> con un aumento dei pernottamenti del +6,2%. Considerando soltanto i primi quattro mesi del 2016</w:t>
      </w:r>
      <w:r w:rsidR="004E4B34">
        <w:rPr>
          <w:rFonts w:ascii="Source Sans Pro" w:hAnsi="Source Sans Pro"/>
          <w:color w:val="000000" w:themeColor="text1"/>
          <w:lang w:val="it-IT"/>
        </w:rPr>
        <w:t>,</w:t>
      </w:r>
      <w:r>
        <w:rPr>
          <w:rFonts w:ascii="Source Sans Pro" w:hAnsi="Source Sans Pro"/>
          <w:color w:val="000000" w:themeColor="text1"/>
          <w:lang w:val="it-IT"/>
        </w:rPr>
        <w:t xml:space="preserve"> l’incremento si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 è</w:t>
      </w:r>
      <w:r>
        <w:rPr>
          <w:rFonts w:ascii="Source Sans Pro" w:hAnsi="Source Sans Pro"/>
          <w:color w:val="000000" w:themeColor="text1"/>
          <w:lang w:val="it-IT"/>
        </w:rPr>
        <w:t xml:space="preserve"> attesta</w:t>
      </w:r>
      <w:r w:rsidR="00A77346">
        <w:rPr>
          <w:rFonts w:ascii="Source Sans Pro" w:hAnsi="Source Sans Pro"/>
          <w:color w:val="000000" w:themeColor="text1"/>
          <w:lang w:val="it-IT"/>
        </w:rPr>
        <w:t>to</w:t>
      </w:r>
      <w:r>
        <w:rPr>
          <w:rFonts w:ascii="Source Sans Pro" w:hAnsi="Source Sans Pro"/>
          <w:color w:val="000000" w:themeColor="text1"/>
          <w:lang w:val="it-IT"/>
        </w:rPr>
        <w:t xml:space="preserve"> al +5,7%. Inoltre</w:t>
      </w:r>
      <w:r w:rsidR="004E4B34">
        <w:rPr>
          <w:rFonts w:ascii="Source Sans Pro" w:hAnsi="Source Sans Pro"/>
          <w:color w:val="000000" w:themeColor="text1"/>
          <w:lang w:val="it-IT"/>
        </w:rPr>
        <w:t>,</w:t>
      </w:r>
      <w:r>
        <w:rPr>
          <w:rFonts w:ascii="Source Sans Pro" w:hAnsi="Source Sans Pro"/>
          <w:color w:val="000000" w:themeColor="text1"/>
          <w:lang w:val="it-IT"/>
        </w:rPr>
        <w:t xml:space="preserve"> va rilevato che le prospettive per il turismo altoatesino per la seconda parte dell’anno rimangono buone</w:t>
      </w:r>
      <w:r w:rsidR="004E4B34">
        <w:rPr>
          <w:rFonts w:ascii="Source Sans Pro" w:hAnsi="Source Sans Pro"/>
          <w:color w:val="000000" w:themeColor="text1"/>
          <w:lang w:val="it-IT"/>
        </w:rPr>
        <w:t>, gra</w:t>
      </w:r>
      <w:r w:rsidR="004E4B34">
        <w:rPr>
          <w:rFonts w:ascii="Source Sans Pro" w:hAnsi="Source Sans Pro"/>
          <w:color w:val="000000" w:themeColor="text1"/>
          <w:lang w:val="it-IT"/>
        </w:rPr>
        <w:lastRenderedPageBreak/>
        <w:t xml:space="preserve">zie al 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basso 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rischio </w:t>
      </w:r>
      <w:r w:rsidR="006B4A65">
        <w:rPr>
          <w:rFonts w:ascii="Source Sans Pro" w:hAnsi="Source Sans Pro"/>
          <w:color w:val="000000" w:themeColor="text1"/>
          <w:lang w:val="it-IT"/>
        </w:rPr>
        <w:t>terroristico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 </w:t>
      </w:r>
      <w:r w:rsidR="00A77346">
        <w:rPr>
          <w:rFonts w:ascii="Source Sans Pro" w:hAnsi="Source Sans Pro"/>
          <w:color w:val="000000" w:themeColor="text1"/>
          <w:lang w:val="it-IT"/>
        </w:rPr>
        <w:t>percepito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. </w:t>
      </w:r>
      <w:r w:rsidR="004E4B34">
        <w:rPr>
          <w:rFonts w:ascii="Source Sans Pro" w:hAnsi="Source Sans Pro"/>
          <w:color w:val="000000" w:themeColor="text1"/>
          <w:lang w:val="it-IT"/>
        </w:rPr>
        <w:t>La dinamica dei prezzi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, pari al </w:t>
      </w:r>
      <w:r w:rsidR="004E4B34">
        <w:rPr>
          <w:rFonts w:ascii="Source Sans Pro" w:hAnsi="Source Sans Pro"/>
          <w:color w:val="000000" w:themeColor="text1"/>
          <w:lang w:val="it-IT"/>
        </w:rPr>
        <w:t>+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0,3% nella media dei primi sei mesi dell’anno, rimane </w:t>
      </w:r>
      <w:r w:rsidR="004E4B34">
        <w:rPr>
          <w:rFonts w:ascii="Source Sans Pro" w:hAnsi="Source Sans Pro"/>
          <w:color w:val="000000" w:themeColor="text1"/>
          <w:lang w:val="it-IT"/>
        </w:rPr>
        <w:t xml:space="preserve">lievemente </w:t>
      </w:r>
      <w:r w:rsidR="006B4A65">
        <w:rPr>
          <w:rFonts w:ascii="Source Sans Pro" w:hAnsi="Source Sans Pro"/>
          <w:color w:val="000000" w:themeColor="text1"/>
          <w:lang w:val="it-IT"/>
        </w:rPr>
        <w:t>positiv</w:t>
      </w:r>
      <w:r w:rsidR="004E4B34">
        <w:rPr>
          <w:rFonts w:ascii="Source Sans Pro" w:hAnsi="Source Sans Pro"/>
          <w:color w:val="000000" w:themeColor="text1"/>
          <w:lang w:val="it-IT"/>
        </w:rPr>
        <w:t>a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. Una particolare attenzione in questa fase va rivolta al mercato del credito. Nonostante il volume del credito erogato sia aumentato del +2,6% nei primi </w:t>
      </w:r>
      <w:r w:rsidR="00A77346">
        <w:rPr>
          <w:rFonts w:ascii="Source Sans Pro" w:hAnsi="Source Sans Pro"/>
          <w:color w:val="000000" w:themeColor="text1"/>
          <w:lang w:val="it-IT"/>
        </w:rPr>
        <w:t>quattro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 mesi dell’anno, l’erogazione di credito a imprese si mostra in brusca frenata 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nei mesi di </w:t>
      </w:r>
      <w:r w:rsidR="006B4A65">
        <w:rPr>
          <w:rFonts w:ascii="Source Sans Pro" w:hAnsi="Source Sans Pro"/>
          <w:color w:val="000000" w:themeColor="text1"/>
          <w:lang w:val="it-IT"/>
        </w:rPr>
        <w:t>marzo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 e 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aprile 2016. In considerazione 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dei </w:t>
      </w:r>
      <w:r w:rsidR="006B4A65">
        <w:rPr>
          <w:rFonts w:ascii="Source Sans Pro" w:hAnsi="Source Sans Pro"/>
          <w:color w:val="000000" w:themeColor="text1"/>
          <w:lang w:val="it-IT"/>
        </w:rPr>
        <w:t>fattori sopra indicati</w:t>
      </w:r>
      <w:r w:rsidR="00320DA6">
        <w:rPr>
          <w:rFonts w:ascii="Source Sans Pro" w:hAnsi="Source Sans Pro"/>
          <w:color w:val="000000" w:themeColor="text1"/>
          <w:lang w:val="it-IT"/>
        </w:rPr>
        <w:t>,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 la previsione di crescita dell’IPL pari al +1,0% 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per l’economia altoatesina </w:t>
      </w:r>
      <w:r w:rsidR="00A77346">
        <w:rPr>
          <w:rFonts w:ascii="Source Sans Pro" w:hAnsi="Source Sans Pro"/>
          <w:color w:val="000000" w:themeColor="text1"/>
          <w:lang w:val="it-IT"/>
        </w:rPr>
        <w:t>può essere</w:t>
      </w:r>
      <w:r w:rsidR="006B4A65">
        <w:rPr>
          <w:rFonts w:ascii="Source Sans Pro" w:hAnsi="Source Sans Pro"/>
          <w:color w:val="000000" w:themeColor="text1"/>
          <w:lang w:val="it-IT"/>
        </w:rPr>
        <w:t xml:space="preserve"> confermata.</w:t>
      </w:r>
    </w:p>
    <w:p w:rsidR="00DC2049" w:rsidRPr="00806BF2" w:rsidRDefault="00DC2049" w:rsidP="0062383F">
      <w:pPr>
        <w:rPr>
          <w:rFonts w:ascii="Source Sans Pro" w:hAnsi="Source Sans Pro"/>
          <w:szCs w:val="22"/>
          <w:lang w:val="it-IT"/>
        </w:rPr>
      </w:pPr>
    </w:p>
    <w:p w:rsidR="001B4B18" w:rsidRPr="001B4B18" w:rsidRDefault="001B4B18" w:rsidP="00547EE2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1B4B18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Retribuzioni e disuguaglianze: </w:t>
      </w:r>
      <w:r w:rsidR="00320DA6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secondo 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>i</w:t>
      </w:r>
      <w:r w:rsidRPr="001B4B18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lavoratori dipendenti 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>c’è ancora molto da fare</w:t>
      </w:r>
    </w:p>
    <w:p w:rsidR="007F13FF" w:rsidRDefault="001B4B18" w:rsidP="00547EE2">
      <w:pPr>
        <w:rPr>
          <w:rFonts w:ascii="Source Sans Pro" w:hAnsi="Source Sans Pro"/>
          <w:color w:val="000000" w:themeColor="text1"/>
          <w:lang w:val="it-IT"/>
        </w:rPr>
      </w:pPr>
      <w:r w:rsidRPr="001B4B18">
        <w:rPr>
          <w:rFonts w:ascii="Source Sans Pro" w:hAnsi="Source Sans Pro"/>
          <w:color w:val="000000" w:themeColor="text1"/>
          <w:lang w:val="it-IT"/>
        </w:rPr>
        <w:t>I ri</w:t>
      </w:r>
      <w:r>
        <w:rPr>
          <w:rFonts w:ascii="Source Sans Pro" w:hAnsi="Source Sans Pro"/>
          <w:color w:val="000000" w:themeColor="text1"/>
          <w:lang w:val="it-IT"/>
        </w:rPr>
        <w:t>s</w:t>
      </w:r>
      <w:r w:rsidRPr="001B4B18">
        <w:rPr>
          <w:rFonts w:ascii="Source Sans Pro" w:hAnsi="Source Sans Pro"/>
          <w:color w:val="000000" w:themeColor="text1"/>
          <w:lang w:val="it-IT"/>
        </w:rPr>
        <w:t>ultati dell’indagine parlano chiaro</w:t>
      </w:r>
      <w:r w:rsidR="00320DA6">
        <w:rPr>
          <w:rFonts w:ascii="Source Sans Pro" w:hAnsi="Source Sans Pro"/>
          <w:color w:val="000000" w:themeColor="text1"/>
          <w:lang w:val="it-IT"/>
        </w:rPr>
        <w:t>:</w:t>
      </w:r>
      <w:r w:rsidRPr="001B4B18">
        <w:rPr>
          <w:rFonts w:ascii="Source Sans Pro" w:hAnsi="Source Sans Pro"/>
          <w:color w:val="000000" w:themeColor="text1"/>
          <w:lang w:val="it-IT"/>
        </w:rPr>
        <w:t xml:space="preserve"> </w:t>
      </w:r>
      <w:r w:rsidR="00320DA6">
        <w:rPr>
          <w:rFonts w:ascii="Source Sans Pro" w:hAnsi="Source Sans Pro"/>
          <w:color w:val="000000" w:themeColor="text1"/>
          <w:lang w:val="it-IT"/>
        </w:rPr>
        <w:t>p</w:t>
      </w:r>
      <w:r>
        <w:rPr>
          <w:rFonts w:ascii="Source Sans Pro" w:hAnsi="Source Sans Pro"/>
          <w:color w:val="000000" w:themeColor="text1"/>
          <w:lang w:val="it-IT"/>
        </w:rPr>
        <w:t>arametrato al costo della vita in Alto Adige</w:t>
      </w:r>
      <w:r w:rsidR="00320DA6">
        <w:rPr>
          <w:rFonts w:ascii="Source Sans Pro" w:hAnsi="Source Sans Pro"/>
          <w:color w:val="000000" w:themeColor="text1"/>
          <w:lang w:val="it-IT"/>
        </w:rPr>
        <w:t>,</w:t>
      </w:r>
      <w:r>
        <w:rPr>
          <w:rFonts w:ascii="Source Sans Pro" w:hAnsi="Source Sans Pro"/>
          <w:color w:val="000000" w:themeColor="text1"/>
          <w:lang w:val="it-IT"/>
        </w:rPr>
        <w:t xml:space="preserve"> il 58% dei lavoratori dipendenti è insoddisfatto del proprio stipendio. Relativamente </w:t>
      </w:r>
      <w:r w:rsidR="00320DA6">
        <w:rPr>
          <w:rFonts w:ascii="Source Sans Pro" w:hAnsi="Source Sans Pro"/>
          <w:color w:val="000000" w:themeColor="text1"/>
          <w:lang w:val="it-IT"/>
        </w:rPr>
        <w:t>alla</w:t>
      </w:r>
      <w:r>
        <w:rPr>
          <w:rFonts w:ascii="Source Sans Pro" w:hAnsi="Source Sans Pro"/>
          <w:color w:val="000000" w:themeColor="text1"/>
          <w:lang w:val="it-IT"/>
        </w:rPr>
        <w:t xml:space="preserve"> disuguaglianza percepita, l’85% dei lavoratori interpellati ritiene che le differenze tra chi ha molto e chi ha poco siano “molto grandi” o “</w:t>
      </w:r>
      <w:r w:rsidR="00B6338D">
        <w:rPr>
          <w:rFonts w:ascii="Source Sans Pro" w:hAnsi="Source Sans Pro"/>
          <w:color w:val="000000" w:themeColor="text1"/>
          <w:lang w:val="it-IT"/>
        </w:rPr>
        <w:t xml:space="preserve">abbastanza </w:t>
      </w:r>
      <w:r>
        <w:rPr>
          <w:rFonts w:ascii="Source Sans Pro" w:hAnsi="Source Sans Pro"/>
          <w:color w:val="000000" w:themeColor="text1"/>
          <w:lang w:val="it-IT"/>
        </w:rPr>
        <w:t xml:space="preserve">grandi”. Le cause </w:t>
      </w:r>
      <w:r w:rsidR="00320DA6">
        <w:rPr>
          <w:rFonts w:ascii="Source Sans Pro" w:hAnsi="Source Sans Pro"/>
          <w:color w:val="000000" w:themeColor="text1"/>
          <w:lang w:val="it-IT"/>
        </w:rPr>
        <w:t>del</w:t>
      </w:r>
      <w:r>
        <w:rPr>
          <w:rFonts w:ascii="Source Sans Pro" w:hAnsi="Source Sans Pro"/>
          <w:color w:val="000000" w:themeColor="text1"/>
          <w:lang w:val="it-IT"/>
        </w:rPr>
        <w:t xml:space="preserve"> divario tra ricchi e poveri in Alto Adige sono individuate nel sistema fiscale, nella politica salariale e nelle politiche economiche attuate dal governo locale e nazionale. A detta dei lavoratori dipendenti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 in Alto Adige</w:t>
      </w:r>
      <w:r>
        <w:rPr>
          <w:rFonts w:ascii="Source Sans Pro" w:hAnsi="Source Sans Pro"/>
          <w:color w:val="000000" w:themeColor="text1"/>
          <w:lang w:val="it-IT"/>
        </w:rPr>
        <w:t xml:space="preserve">, </w:t>
      </w:r>
      <w:r w:rsidR="00320DA6">
        <w:rPr>
          <w:rFonts w:ascii="Source Sans Pro" w:hAnsi="Source Sans Pro"/>
          <w:color w:val="000000" w:themeColor="text1"/>
          <w:lang w:val="it-IT"/>
        </w:rPr>
        <w:t>al fine di essere un</w:t>
      </w:r>
      <w:r>
        <w:rPr>
          <w:rFonts w:ascii="Source Sans Pro" w:hAnsi="Source Sans Pro"/>
          <w:color w:val="000000" w:themeColor="text1"/>
          <w:lang w:val="it-IT"/>
        </w:rPr>
        <w:t xml:space="preserve"> passo avanti agli altri</w:t>
      </w:r>
      <w:r w:rsidR="00320DA6">
        <w:rPr>
          <w:rFonts w:ascii="Source Sans Pro" w:hAnsi="Source Sans Pro"/>
          <w:color w:val="000000" w:themeColor="text1"/>
          <w:lang w:val="it-IT"/>
        </w:rPr>
        <w:t>,</w:t>
      </w:r>
      <w:r>
        <w:rPr>
          <w:rFonts w:ascii="Source Sans Pro" w:hAnsi="Source Sans Pro"/>
          <w:color w:val="000000" w:themeColor="text1"/>
          <w:lang w:val="it-IT"/>
        </w:rPr>
        <w:t xml:space="preserve"> </w:t>
      </w:r>
      <w:r w:rsidR="00320DA6">
        <w:rPr>
          <w:rFonts w:ascii="Source Sans Pro" w:hAnsi="Source Sans Pro"/>
          <w:color w:val="000000" w:themeColor="text1"/>
          <w:lang w:val="it-IT"/>
        </w:rPr>
        <w:t>sono necessari</w:t>
      </w:r>
      <w:r>
        <w:rPr>
          <w:rFonts w:ascii="Source Sans Pro" w:hAnsi="Source Sans Pro"/>
          <w:color w:val="000000" w:themeColor="text1"/>
          <w:lang w:val="it-IT"/>
        </w:rPr>
        <w:t xml:space="preserve"> soprattutto buona istruzione, fortuna</w:t>
      </w:r>
      <w:r w:rsidR="00320DA6">
        <w:rPr>
          <w:rFonts w:ascii="Source Sans Pro" w:hAnsi="Source Sans Pro"/>
          <w:color w:val="000000" w:themeColor="text1"/>
          <w:lang w:val="it-IT"/>
        </w:rPr>
        <w:t>,</w:t>
      </w:r>
      <w:r>
        <w:rPr>
          <w:rFonts w:ascii="Source Sans Pro" w:hAnsi="Source Sans Pro"/>
          <w:color w:val="000000" w:themeColor="text1"/>
          <w:lang w:val="it-IT"/>
        </w:rPr>
        <w:t xml:space="preserve"> 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una buona rete di contatti e </w:t>
      </w:r>
      <w:r>
        <w:rPr>
          <w:rFonts w:ascii="Source Sans Pro" w:hAnsi="Source Sans Pro"/>
          <w:color w:val="000000" w:themeColor="text1"/>
          <w:lang w:val="it-IT"/>
        </w:rPr>
        <w:t>duro lavoro. È quest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a una sequenza </w:t>
      </w:r>
      <w:r>
        <w:rPr>
          <w:rFonts w:ascii="Source Sans Pro" w:hAnsi="Source Sans Pro"/>
          <w:color w:val="000000" w:themeColor="text1"/>
          <w:lang w:val="it-IT"/>
        </w:rPr>
        <w:t>che si differ</w:t>
      </w:r>
      <w:r w:rsidR="00320DA6">
        <w:rPr>
          <w:rFonts w:ascii="Source Sans Pro" w:hAnsi="Source Sans Pro"/>
          <w:color w:val="000000" w:themeColor="text1"/>
          <w:lang w:val="it-IT"/>
        </w:rPr>
        <w:t>enzia</w:t>
      </w:r>
      <w:r>
        <w:rPr>
          <w:rFonts w:ascii="Source Sans Pro" w:hAnsi="Source Sans Pro"/>
          <w:color w:val="000000" w:themeColor="text1"/>
          <w:lang w:val="it-IT"/>
        </w:rPr>
        <w:t xml:space="preserve"> da quanto emerge da analisi internazionali. Lì troviamo “lavorare duramente” al secondo 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posto </w:t>
      </w:r>
      <w:r>
        <w:rPr>
          <w:rFonts w:ascii="Source Sans Pro" w:hAnsi="Source Sans Pro"/>
          <w:color w:val="000000" w:themeColor="text1"/>
          <w:lang w:val="it-IT"/>
        </w:rPr>
        <w:t xml:space="preserve">e “avere fortuna” al quarto. </w:t>
      </w:r>
      <w:r w:rsidR="00A77346">
        <w:rPr>
          <w:rFonts w:ascii="Source Sans Pro" w:hAnsi="Source Sans Pro"/>
          <w:color w:val="000000" w:themeColor="text1"/>
          <w:lang w:val="it-IT"/>
        </w:rPr>
        <w:t>G</w:t>
      </w:r>
      <w:r>
        <w:rPr>
          <w:rFonts w:ascii="Source Sans Pro" w:hAnsi="Source Sans Pro"/>
          <w:color w:val="000000" w:themeColor="text1"/>
          <w:lang w:val="it-IT"/>
        </w:rPr>
        <w:t>li alto</w:t>
      </w:r>
      <w:r w:rsidR="00320DA6">
        <w:rPr>
          <w:rFonts w:ascii="Source Sans Pro" w:hAnsi="Source Sans Pro"/>
          <w:color w:val="000000" w:themeColor="text1"/>
          <w:lang w:val="it-IT"/>
        </w:rPr>
        <w:t>a</w:t>
      </w:r>
      <w:r>
        <w:rPr>
          <w:rFonts w:ascii="Source Sans Pro" w:hAnsi="Source Sans Pro"/>
          <w:color w:val="000000" w:themeColor="text1"/>
          <w:lang w:val="it-IT"/>
        </w:rPr>
        <w:t xml:space="preserve">tesini 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concordano, invece, </w:t>
      </w:r>
      <w:r>
        <w:rPr>
          <w:rFonts w:ascii="Source Sans Pro" w:hAnsi="Source Sans Pro"/>
          <w:color w:val="000000" w:themeColor="text1"/>
          <w:lang w:val="it-IT"/>
        </w:rPr>
        <w:t xml:space="preserve">su quelle che devono essere le politiche di intervento per </w:t>
      </w:r>
      <w:r w:rsidR="00320DA6">
        <w:rPr>
          <w:rFonts w:ascii="Source Sans Pro" w:hAnsi="Source Sans Pro"/>
          <w:color w:val="000000" w:themeColor="text1"/>
          <w:lang w:val="it-IT"/>
        </w:rPr>
        <w:t>c</w:t>
      </w:r>
      <w:r>
        <w:rPr>
          <w:rFonts w:ascii="Source Sans Pro" w:hAnsi="Source Sans Pro"/>
          <w:color w:val="000000" w:themeColor="text1"/>
          <w:lang w:val="it-IT"/>
        </w:rPr>
        <w:t xml:space="preserve">ontrastare la disuguaglianza. 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Tutte </w:t>
      </w:r>
      <w:r w:rsidR="00320DA6">
        <w:rPr>
          <w:rFonts w:ascii="Source Sans Pro" w:hAnsi="Source Sans Pro"/>
          <w:color w:val="000000" w:themeColor="text1"/>
          <w:lang w:val="it-IT"/>
        </w:rPr>
        <w:t>quattro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 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le 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politiche principali 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misure </w:t>
      </w:r>
      <w:r w:rsidR="007F13FF">
        <w:rPr>
          <w:rFonts w:ascii="Source Sans Pro" w:hAnsi="Source Sans Pro"/>
          <w:color w:val="000000" w:themeColor="text1"/>
          <w:lang w:val="it-IT"/>
        </w:rPr>
        <w:t>proposte dall’OCSE (buona ist</w:t>
      </w:r>
      <w:r w:rsidR="00320DA6">
        <w:rPr>
          <w:rFonts w:ascii="Source Sans Pro" w:hAnsi="Source Sans Pro"/>
          <w:color w:val="000000" w:themeColor="text1"/>
          <w:lang w:val="it-IT"/>
        </w:rPr>
        <w:t>ruzione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 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di </w:t>
      </w:r>
      <w:r w:rsidR="007F13FF">
        <w:rPr>
          <w:rFonts w:ascii="Source Sans Pro" w:hAnsi="Source Sans Pro"/>
          <w:color w:val="000000" w:themeColor="text1"/>
          <w:lang w:val="it-IT"/>
        </w:rPr>
        <w:t>base, politica occup</w:t>
      </w:r>
      <w:r w:rsidR="00320DA6">
        <w:rPr>
          <w:rFonts w:ascii="Source Sans Pro" w:hAnsi="Source Sans Pro"/>
          <w:color w:val="000000" w:themeColor="text1"/>
          <w:lang w:val="it-IT"/>
        </w:rPr>
        <w:t>a</w:t>
      </w:r>
      <w:r w:rsidR="007F13FF">
        <w:rPr>
          <w:rFonts w:ascii="Source Sans Pro" w:hAnsi="Source Sans Pro"/>
          <w:color w:val="000000" w:themeColor="text1"/>
          <w:lang w:val="it-IT"/>
        </w:rPr>
        <w:t>zionale attiva, sistema fiscale progressivo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 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e trasferimenti </w:t>
      </w:r>
      <w:r w:rsidR="00320DA6">
        <w:rPr>
          <w:rFonts w:ascii="Source Sans Pro" w:hAnsi="Source Sans Pro"/>
          <w:color w:val="000000" w:themeColor="text1"/>
          <w:lang w:val="it-IT"/>
        </w:rPr>
        <w:t xml:space="preserve">nonché 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promozione </w:t>
      </w:r>
      <w:r w:rsidR="00320DA6">
        <w:rPr>
          <w:rFonts w:ascii="Source Sans Pro" w:hAnsi="Source Sans Pro"/>
          <w:color w:val="000000" w:themeColor="text1"/>
          <w:lang w:val="it-IT"/>
        </w:rPr>
        <w:t>della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 partecipazione della donna alla vita economica), </w:t>
      </w:r>
      <w:r w:rsidR="00320DA6">
        <w:rPr>
          <w:rFonts w:ascii="Source Sans Pro" w:hAnsi="Source Sans Pro"/>
          <w:color w:val="000000" w:themeColor="text1"/>
          <w:lang w:val="it-IT"/>
        </w:rPr>
        <w:t>riscuotono</w:t>
      </w:r>
      <w:r w:rsidR="007F13FF">
        <w:rPr>
          <w:rFonts w:ascii="Source Sans Pro" w:hAnsi="Source Sans Pro"/>
          <w:color w:val="000000" w:themeColor="text1"/>
          <w:lang w:val="it-IT"/>
        </w:rPr>
        <w:t xml:space="preserve"> un elevato consenso.</w:t>
      </w:r>
    </w:p>
    <w:p w:rsidR="00DD2862" w:rsidRPr="00806BF2" w:rsidRDefault="00DD2862" w:rsidP="0062383F">
      <w:pPr>
        <w:rPr>
          <w:rFonts w:ascii="Source Sans Pro" w:hAnsi="Source Sans Pro"/>
          <w:szCs w:val="22"/>
          <w:lang w:val="it-IT"/>
        </w:rPr>
      </w:pPr>
    </w:p>
    <w:p w:rsidR="00967546" w:rsidRPr="00396CB4" w:rsidRDefault="00967546" w:rsidP="00967546">
      <w:pPr>
        <w:rPr>
          <w:i/>
          <w:color w:val="000000" w:themeColor="text2"/>
          <w:szCs w:val="22"/>
          <w:lang w:val="it-IT"/>
        </w:rPr>
      </w:pPr>
      <w:r w:rsidRPr="00F17D2A">
        <w:rPr>
          <w:i/>
          <w:color w:val="000000" w:themeColor="text2"/>
          <w:szCs w:val="22"/>
          <w:lang w:val="it-IT"/>
        </w:rPr>
        <w:t xml:space="preserve">Il Barometro IPL è un’indagine condotta quattro volte all’anno (primavera, estate, autunno e inverno) che rileva il clima di fiducia dei lavoratori dipendenti altoatesini. Il sondaggio telefonico interessa 500 lavoratori ed è rappresentativo per l’Alto Adige. I prossimi risultati saranno presentati a metà </w:t>
      </w:r>
      <w:r>
        <w:rPr>
          <w:i/>
          <w:color w:val="000000" w:themeColor="text2"/>
          <w:szCs w:val="22"/>
          <w:lang w:val="it-IT"/>
        </w:rPr>
        <w:t>ottobre</w:t>
      </w:r>
      <w:r w:rsidRPr="00F17D2A">
        <w:rPr>
          <w:i/>
          <w:color w:val="000000" w:themeColor="text2"/>
          <w:szCs w:val="22"/>
          <w:lang w:val="it-IT"/>
        </w:rPr>
        <w:t xml:space="preserve"> 2016. </w:t>
      </w:r>
      <w:r w:rsidRPr="00396CB4">
        <w:rPr>
          <w:i/>
          <w:color w:val="000000" w:themeColor="text2"/>
          <w:szCs w:val="22"/>
          <w:lang w:val="it-IT"/>
        </w:rPr>
        <w:t xml:space="preserve">Per ulteriori informazioni ci si può rivolgere al direttore IPL Stefan </w:t>
      </w:r>
      <w:proofErr w:type="spellStart"/>
      <w:r w:rsidRPr="00396CB4">
        <w:rPr>
          <w:i/>
          <w:color w:val="000000" w:themeColor="text2"/>
          <w:szCs w:val="22"/>
          <w:lang w:val="it-IT"/>
        </w:rPr>
        <w:t>Perini</w:t>
      </w:r>
      <w:proofErr w:type="spellEnd"/>
      <w:r w:rsidRPr="00396CB4">
        <w:rPr>
          <w:i/>
          <w:color w:val="000000" w:themeColor="text2"/>
          <w:szCs w:val="22"/>
          <w:lang w:val="it-IT"/>
        </w:rPr>
        <w:t xml:space="preserve"> (T 0471 41 88 30, </w:t>
      </w:r>
      <w:hyperlink r:id="rId8" w:history="1">
        <w:r w:rsidRPr="00396CB4">
          <w:rPr>
            <w:rStyle w:val="Collegamentoipertestuale"/>
            <w:i/>
            <w:szCs w:val="22"/>
            <w:lang w:val="it-IT"/>
          </w:rPr>
          <w:t>stefan.perini@afi-ipl.org</w:t>
        </w:r>
      </w:hyperlink>
      <w:r>
        <w:rPr>
          <w:i/>
          <w:color w:val="000000" w:themeColor="text2"/>
          <w:szCs w:val="22"/>
          <w:lang w:val="it-IT"/>
        </w:rPr>
        <w:t>).</w:t>
      </w:r>
    </w:p>
    <w:p w:rsidR="00547EE2" w:rsidRPr="00806BF2" w:rsidRDefault="00547EE2" w:rsidP="0062383F">
      <w:pPr>
        <w:rPr>
          <w:i/>
          <w:color w:val="000000" w:themeColor="text2"/>
          <w:szCs w:val="22"/>
          <w:lang w:val="it-IT"/>
        </w:rPr>
      </w:pPr>
    </w:p>
    <w:p w:rsidR="001B4B18" w:rsidRPr="00396CB4" w:rsidRDefault="001B4B18" w:rsidP="001B4B18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>
        <w:rPr>
          <w:rFonts w:ascii="Source Sans Pro" w:hAnsi="Source Sans Pro"/>
          <w:b/>
          <w:color w:val="2A5EAD" w:themeColor="accent1"/>
          <w:szCs w:val="22"/>
          <w:lang w:val="it-IT"/>
        </w:rPr>
        <w:t>Statement del</w:t>
      </w:r>
      <w:r w:rsidRPr="00396CB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Presidente IPL Toni Serafini</w:t>
      </w:r>
    </w:p>
    <w:p w:rsidR="00547EE2" w:rsidRPr="00806BF2" w:rsidRDefault="00A77346" w:rsidP="00547EE2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>“</w:t>
      </w:r>
      <w:r w:rsidR="00806BF2">
        <w:rPr>
          <w:rFonts w:ascii="Source Sans Pro" w:hAnsi="Source Sans Pro"/>
          <w:color w:val="000000" w:themeColor="text1"/>
          <w:lang w:val="it-IT"/>
        </w:rPr>
        <w:t>Co</w:t>
      </w:r>
      <w:r w:rsidR="000E69C4">
        <w:rPr>
          <w:rFonts w:ascii="Source Sans Pro" w:hAnsi="Source Sans Pro"/>
          <w:color w:val="000000" w:themeColor="text1"/>
          <w:lang w:val="it-IT"/>
        </w:rPr>
        <w:t>n</w:t>
      </w:r>
      <w:r w:rsidR="00806BF2">
        <w:rPr>
          <w:rFonts w:ascii="Source Sans Pro" w:hAnsi="Source Sans Pro"/>
          <w:color w:val="000000" w:themeColor="text1"/>
          <w:lang w:val="it-IT"/>
        </w:rPr>
        <w:t>statiamo che c</w:t>
      </w:r>
      <w:r w:rsidR="000E69C4">
        <w:rPr>
          <w:rFonts w:ascii="Source Sans Pro" w:hAnsi="Source Sans Pro"/>
          <w:color w:val="000000" w:themeColor="text1"/>
          <w:lang w:val="it-IT"/>
        </w:rPr>
        <w:t>’</w:t>
      </w:r>
      <w:r w:rsidR="00806BF2">
        <w:rPr>
          <w:rFonts w:ascii="Source Sans Pro" w:hAnsi="Source Sans Pro"/>
          <w:color w:val="000000" w:themeColor="text1"/>
          <w:lang w:val="it-IT"/>
        </w:rPr>
        <w:t>è una leggera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 ripresa economica in Alto Adige, </w:t>
      </w:r>
      <w:r w:rsidR="00806BF2">
        <w:rPr>
          <w:rFonts w:ascii="Source Sans Pro" w:hAnsi="Source Sans Pro"/>
          <w:color w:val="000000" w:themeColor="text1"/>
          <w:lang w:val="it-IT"/>
        </w:rPr>
        <w:t>tuttavia i problemi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 non mancan</w:t>
      </w:r>
      <w:r>
        <w:rPr>
          <w:rFonts w:ascii="Source Sans Pro" w:hAnsi="Source Sans Pro"/>
          <w:color w:val="000000" w:themeColor="text1"/>
          <w:lang w:val="it-IT"/>
        </w:rPr>
        <w:t>o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: </w:t>
      </w:r>
      <w:r w:rsidR="00806BF2">
        <w:rPr>
          <w:rFonts w:ascii="Source Sans Pro" w:hAnsi="Source Sans Pro"/>
          <w:color w:val="000000" w:themeColor="text1"/>
          <w:lang w:val="it-IT"/>
        </w:rPr>
        <w:t>preoccupano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 la </w:t>
      </w:r>
      <w:r w:rsidR="00806BF2">
        <w:rPr>
          <w:rFonts w:ascii="Source Sans Pro" w:hAnsi="Source Sans Pro"/>
          <w:color w:val="000000" w:themeColor="text1"/>
          <w:lang w:val="it-IT"/>
        </w:rPr>
        <w:t xml:space="preserve">crescente 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precarizzazione e </w:t>
      </w:r>
      <w:r w:rsidR="00806BF2">
        <w:rPr>
          <w:rFonts w:ascii="Source Sans Pro" w:hAnsi="Source Sans Pro"/>
          <w:color w:val="000000" w:themeColor="text1"/>
          <w:lang w:val="it-IT"/>
        </w:rPr>
        <w:t>“</w:t>
      </w:r>
      <w:proofErr w:type="spellStart"/>
      <w:r w:rsidR="00806BF2" w:rsidRPr="00806BF2">
        <w:rPr>
          <w:rFonts w:ascii="Source Sans Pro" w:hAnsi="Source Sans Pro"/>
          <w:color w:val="000000" w:themeColor="text1"/>
          <w:lang w:val="it-IT"/>
        </w:rPr>
        <w:t>voucherizzazione</w:t>
      </w:r>
      <w:proofErr w:type="spellEnd"/>
      <w:r w:rsidR="00806BF2">
        <w:rPr>
          <w:rFonts w:ascii="Source Sans Pro" w:hAnsi="Source Sans Pro"/>
          <w:color w:val="000000" w:themeColor="text1"/>
          <w:lang w:val="it-IT"/>
        </w:rPr>
        <w:t>”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 del mercato del lavoro</w:t>
      </w:r>
      <w:r w:rsidR="00806BF2">
        <w:rPr>
          <w:rFonts w:ascii="Source Sans Pro" w:hAnsi="Source Sans Pro"/>
          <w:color w:val="000000" w:themeColor="text1"/>
          <w:lang w:val="it-IT"/>
        </w:rPr>
        <w:t>. Inoltre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, le retribuzioni </w:t>
      </w:r>
      <w:r w:rsidR="00806BF2">
        <w:rPr>
          <w:rFonts w:ascii="Source Sans Pro" w:hAnsi="Source Sans Pro"/>
          <w:color w:val="000000" w:themeColor="text1"/>
          <w:lang w:val="it-IT"/>
        </w:rPr>
        <w:t xml:space="preserve">che 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>non tengono il passo al costo della vita</w:t>
      </w:r>
      <w:r w:rsidR="00806BF2">
        <w:rPr>
          <w:rFonts w:ascii="Source Sans Pro" w:hAnsi="Source Sans Pro"/>
          <w:color w:val="000000" w:themeColor="text1"/>
          <w:lang w:val="it-IT"/>
        </w:rPr>
        <w:t>,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 in </w:t>
      </w:r>
      <w:r w:rsidR="00806BF2">
        <w:rPr>
          <w:rFonts w:ascii="Source Sans Pro" w:hAnsi="Source Sans Pro"/>
          <w:color w:val="000000" w:themeColor="text1"/>
          <w:lang w:val="it-IT"/>
        </w:rPr>
        <w:t>particolare in quei settori in cui non è stato rinnovato il contratto di lavoro (metalmeccanici e grande distribuzione)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. </w:t>
      </w:r>
      <w:r w:rsidR="00806BF2">
        <w:rPr>
          <w:rFonts w:ascii="Source Sans Pro" w:hAnsi="Source Sans Pro"/>
          <w:color w:val="000000" w:themeColor="text1"/>
          <w:lang w:val="it-IT"/>
        </w:rPr>
        <w:t xml:space="preserve">In questa fase più che mai è 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 xml:space="preserve">importante riscoprire la coesione sociale come </w:t>
      </w:r>
      <w:r w:rsidR="00806BF2">
        <w:rPr>
          <w:rFonts w:ascii="Source Sans Pro" w:hAnsi="Source Sans Pro"/>
          <w:color w:val="000000" w:themeColor="text1"/>
          <w:lang w:val="it-IT"/>
        </w:rPr>
        <w:t xml:space="preserve">un </w:t>
      </w:r>
      <w:r w:rsidR="00806BF2" w:rsidRPr="00806BF2">
        <w:rPr>
          <w:rFonts w:ascii="Source Sans Pro" w:hAnsi="Source Sans Pro"/>
          <w:color w:val="000000" w:themeColor="text1"/>
          <w:lang w:val="it-IT"/>
        </w:rPr>
        <w:t>valore.</w:t>
      </w:r>
      <w:r w:rsidR="00806BF2">
        <w:rPr>
          <w:rFonts w:ascii="Source Sans Pro" w:hAnsi="Source Sans Pro"/>
          <w:color w:val="000000" w:themeColor="text1"/>
          <w:lang w:val="it-IT"/>
        </w:rPr>
        <w:t>”</w:t>
      </w:r>
    </w:p>
    <w:p w:rsidR="00AF2D16" w:rsidRPr="001B4B18" w:rsidRDefault="00AF2D16" w:rsidP="00547EE2">
      <w:pPr>
        <w:rPr>
          <w:color w:val="000000" w:themeColor="text2"/>
          <w:szCs w:val="22"/>
          <w:lang w:val="it-IT"/>
        </w:rPr>
      </w:pPr>
    </w:p>
    <w:p w:rsidR="001B4B18" w:rsidRPr="004B4248" w:rsidRDefault="001B4B18" w:rsidP="001B4B18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4B4248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Statement dell’Assessora Martha </w:t>
      </w:r>
      <w:proofErr w:type="spellStart"/>
      <w:r w:rsidRPr="004B4248">
        <w:rPr>
          <w:rFonts w:ascii="Source Sans Pro" w:hAnsi="Source Sans Pro"/>
          <w:b/>
          <w:color w:val="2A5EAD" w:themeColor="accent1"/>
          <w:szCs w:val="22"/>
          <w:lang w:val="it-IT"/>
        </w:rPr>
        <w:t>Stocker</w:t>
      </w:r>
      <w:proofErr w:type="spellEnd"/>
    </w:p>
    <w:p w:rsidR="00806BF2" w:rsidRDefault="00806BF2" w:rsidP="00547EE2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>“Le molteplici e crescenti sfide dell’Unione Europea</w:t>
      </w:r>
      <w:r w:rsidR="00A77346">
        <w:rPr>
          <w:rFonts w:ascii="Source Sans Pro" w:hAnsi="Source Sans Pro"/>
          <w:color w:val="000000" w:themeColor="text1"/>
          <w:lang w:val="it-IT"/>
        </w:rPr>
        <w:t>,</w:t>
      </w:r>
      <w:r>
        <w:rPr>
          <w:rFonts w:ascii="Source Sans Pro" w:hAnsi="Source Sans Pro"/>
          <w:color w:val="000000" w:themeColor="text1"/>
          <w:lang w:val="it-IT"/>
        </w:rPr>
        <w:t xml:space="preserve"> come il dramma dei profughi e </w:t>
      </w:r>
      <w:r w:rsidR="000E69C4">
        <w:rPr>
          <w:rFonts w:ascii="Source Sans Pro" w:hAnsi="Source Sans Pro"/>
          <w:color w:val="000000" w:themeColor="text1"/>
          <w:lang w:val="it-IT"/>
        </w:rPr>
        <w:t>la</w:t>
      </w:r>
      <w:bookmarkStart w:id="0" w:name="_GoBack"/>
      <w:bookmarkEnd w:id="0"/>
      <w:r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>
        <w:rPr>
          <w:rFonts w:ascii="Source Sans Pro" w:hAnsi="Source Sans Pro"/>
          <w:color w:val="000000" w:themeColor="text1"/>
          <w:lang w:val="it-IT"/>
        </w:rPr>
        <w:t>Brexit</w:t>
      </w:r>
      <w:proofErr w:type="spellEnd"/>
      <w:r>
        <w:rPr>
          <w:rFonts w:ascii="Source Sans Pro" w:hAnsi="Source Sans Pro"/>
          <w:color w:val="000000" w:themeColor="text1"/>
          <w:lang w:val="it-IT"/>
        </w:rPr>
        <w:t xml:space="preserve"> vengono osser</w:t>
      </w:r>
      <w:r w:rsidR="00A77346">
        <w:rPr>
          <w:rFonts w:ascii="Source Sans Pro" w:hAnsi="Source Sans Pro"/>
          <w:color w:val="000000" w:themeColor="text1"/>
          <w:lang w:val="it-IT"/>
        </w:rPr>
        <w:t>v</w:t>
      </w:r>
      <w:r>
        <w:rPr>
          <w:rFonts w:ascii="Source Sans Pro" w:hAnsi="Source Sans Pro"/>
          <w:color w:val="000000" w:themeColor="text1"/>
          <w:lang w:val="it-IT"/>
        </w:rPr>
        <w:t>ate proprio da un Alto Adige</w:t>
      </w:r>
      <w:r w:rsidR="00A77346">
        <w:rPr>
          <w:rFonts w:ascii="Source Sans Pro" w:hAnsi="Source Sans Pro"/>
          <w:color w:val="000000" w:themeColor="text1"/>
          <w:lang w:val="it-IT"/>
        </w:rPr>
        <w:t>/Südtirol</w:t>
      </w:r>
      <w:r>
        <w:rPr>
          <w:rFonts w:ascii="Source Sans Pro" w:hAnsi="Source Sans Pro"/>
          <w:color w:val="000000" w:themeColor="text1"/>
          <w:lang w:val="it-IT"/>
        </w:rPr>
        <w:t xml:space="preserve"> </w:t>
      </w:r>
      <w:r w:rsidR="00A77346">
        <w:rPr>
          <w:rFonts w:ascii="Source Sans Pro" w:hAnsi="Source Sans Pro"/>
          <w:color w:val="000000" w:themeColor="text1"/>
          <w:lang w:val="it-IT"/>
        </w:rPr>
        <w:t xml:space="preserve">che è nel </w:t>
      </w:r>
      <w:r>
        <w:rPr>
          <w:rFonts w:ascii="Source Sans Pro" w:hAnsi="Source Sans Pro"/>
          <w:color w:val="000000" w:themeColor="text1"/>
          <w:lang w:val="it-IT"/>
        </w:rPr>
        <w:t xml:space="preserve">cuore dell’Europa. Per un territorio come il nostro che fa da cerniera tra area linguistica, culturale ed economica tedesca e italiana i valori europei </w:t>
      </w:r>
      <w:r w:rsidR="00A77346">
        <w:rPr>
          <w:rFonts w:ascii="Source Sans Pro" w:hAnsi="Source Sans Pro"/>
          <w:color w:val="000000" w:themeColor="text1"/>
          <w:lang w:val="it-IT"/>
        </w:rPr>
        <w:t>quali</w:t>
      </w:r>
      <w:r>
        <w:rPr>
          <w:rFonts w:ascii="Source Sans Pro" w:hAnsi="Source Sans Pro"/>
          <w:color w:val="000000" w:themeColor="text1"/>
          <w:lang w:val="it-IT"/>
        </w:rPr>
        <w:t xml:space="preserve"> dignità umana, libertà, democrazia, uguaglianza e stato di diritto sono fondamentali. </w:t>
      </w:r>
      <w:r w:rsidR="00711A96">
        <w:rPr>
          <w:rFonts w:ascii="Source Sans Pro" w:hAnsi="Source Sans Pro"/>
          <w:color w:val="000000" w:themeColor="text1"/>
          <w:lang w:val="it-IT"/>
        </w:rPr>
        <w:t xml:space="preserve">Nonostante la crescente </w:t>
      </w:r>
      <w:r w:rsidR="00711A96">
        <w:rPr>
          <w:rFonts w:ascii="Source Sans Pro" w:hAnsi="Source Sans Pro"/>
          <w:color w:val="000000" w:themeColor="text1"/>
          <w:lang w:val="it-IT"/>
        </w:rPr>
        <w:lastRenderedPageBreak/>
        <w:t xml:space="preserve">incertezza in Europa il clima di fiducia </w:t>
      </w:r>
      <w:r w:rsidR="00A77346">
        <w:rPr>
          <w:rFonts w:ascii="Source Sans Pro" w:hAnsi="Source Sans Pro"/>
          <w:color w:val="000000" w:themeColor="text1"/>
          <w:lang w:val="it-IT"/>
        </w:rPr>
        <w:t>dei</w:t>
      </w:r>
      <w:r w:rsidR="00711A96">
        <w:rPr>
          <w:rFonts w:ascii="Source Sans Pro" w:hAnsi="Source Sans Pro"/>
          <w:color w:val="000000" w:themeColor="text1"/>
          <w:lang w:val="it-IT"/>
        </w:rPr>
        <w:t xml:space="preserve"> lavoratori dipendenti altoatesini si mantiene grossomodo costante, il che è da rimarcare positivamente.”</w:t>
      </w:r>
    </w:p>
    <w:sectPr w:rsidR="00806BF2" w:rsidSect="00B454E6">
      <w:headerReference w:type="default" r:id="rId9"/>
      <w:footerReference w:type="default" r:id="rId10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8A" w:rsidRDefault="001F468A">
      <w:r>
        <w:separator/>
      </w:r>
    </w:p>
  </w:endnote>
  <w:endnote w:type="continuationSeparator" w:id="0">
    <w:p w:rsidR="001F468A" w:rsidRDefault="001F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8A" w:rsidRPr="00184EFC" w:rsidRDefault="001F468A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F468A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F468A" w:rsidRPr="00184EFC" w:rsidRDefault="001F468A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F468A" w:rsidRPr="00184EFC" w:rsidRDefault="000E69C4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>
            <w:fldChar w:fldCharType="begin"/>
          </w:r>
          <w:r w:rsidRPr="000E69C4">
            <w:rPr>
              <w:lang w:val="it-IT"/>
            </w:rPr>
            <w:instrText xml:space="preserve"> HYPERLINK "mailto:info@afi-ipl.org" </w:instrText>
          </w:r>
          <w:r>
            <w:fldChar w:fldCharType="separate"/>
          </w:r>
          <w:r w:rsidR="001F468A" w:rsidRPr="00184EFC"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  <w14:ligatures w14:val="standard"/>
            </w:rPr>
            <w:t>info@afi-ipl.org</w:t>
          </w:r>
          <w:r>
            <w:rPr>
              <w:rFonts w:ascii="Source Sans Pro" w:hAnsi="Source Sans Pro"/>
              <w:color w:val="5B6066" w:themeColor="accent4"/>
              <w:sz w:val="14"/>
              <w:szCs w:val="14"/>
              <w:u w:val="single"/>
              <w:lang w:val="it-IT" w:eastAsia="en-US"/>
              <w14:ligatures w14:val="standard"/>
            </w:rPr>
            <w:fldChar w:fldCharType="end"/>
          </w:r>
          <w:r w:rsidR="001F468A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1" w:history="1">
            <w:r w:rsidR="001F468A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F468A" w:rsidRPr="00184EFC" w:rsidRDefault="000E69C4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2" w:history="1">
            <w:r w:rsidR="001F468A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F468A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1F468A" w:rsidRPr="00756BB4" w:rsidRDefault="001F468A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8A" w:rsidRDefault="001F468A">
      <w:r>
        <w:separator/>
      </w:r>
    </w:p>
  </w:footnote>
  <w:footnote w:type="continuationSeparator" w:id="0">
    <w:p w:rsidR="001F468A" w:rsidRDefault="001F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8A" w:rsidRPr="00A02880" w:rsidRDefault="001F468A" w:rsidP="00C51509">
    <w:pPr>
      <w:pStyle w:val="Intestazion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it-IT" w:eastAsia="it-IT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468A" w:rsidRPr="007439CE" w:rsidRDefault="00C318E5" w:rsidP="00A10A27">
    <w:pPr>
      <w:pStyle w:val="Intestazione"/>
      <w:tabs>
        <w:tab w:val="clear" w:pos="4819"/>
        <w:tab w:val="clear" w:pos="9638"/>
        <w:tab w:val="left" w:pos="709"/>
        <w:tab w:val="right" w:pos="9533"/>
      </w:tabs>
      <w:ind w:right="-1"/>
      <w:rPr>
        <w:rStyle w:val="Collegamentoipertestuale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1F468A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1F468A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1F468A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>252228</w:t>
    </w:r>
    <w:r w:rsidR="001F468A">
      <w:rPr>
        <w:rFonts w:cs="Tahoma"/>
        <w:noProof/>
        <w:color w:val="000000" w:themeColor="text1"/>
        <w:szCs w:val="22"/>
        <w:lang w:val="de-DE" w:eastAsia="it-IT"/>
      </w:rPr>
      <w:t>28.07.2016</w:t>
    </w:r>
  </w:p>
  <w:p w:rsidR="001F468A" w:rsidRPr="007439CE" w:rsidRDefault="001F468A" w:rsidP="00F32E7E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3AC4A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Pr="007439CE">
      <w:rPr>
        <w:sz w:val="4"/>
        <w:szCs w:val="4"/>
        <w:lang w:val="de-DE"/>
      </w:rPr>
      <w:t xml:space="preserve"> </w:t>
    </w:r>
  </w:p>
  <w:p w:rsidR="001F468A" w:rsidRPr="007439CE" w:rsidRDefault="001F468A">
    <w:pPr>
      <w:pStyle w:val="Intestazion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CD466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G" w:val="0000"/>
    <w:docVar w:name="WfColors" w:val="1"/>
  </w:docVars>
  <w:rsids>
    <w:rsidRoot w:val="00B136F2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572F2"/>
    <w:rsid w:val="00061E75"/>
    <w:rsid w:val="000620CB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8A2"/>
    <w:rsid w:val="000C79C2"/>
    <w:rsid w:val="000D38B7"/>
    <w:rsid w:val="000E132E"/>
    <w:rsid w:val="000E284E"/>
    <w:rsid w:val="000E69C4"/>
    <w:rsid w:val="000F20B0"/>
    <w:rsid w:val="00103DD6"/>
    <w:rsid w:val="00105FED"/>
    <w:rsid w:val="00116BFD"/>
    <w:rsid w:val="00121458"/>
    <w:rsid w:val="001222E3"/>
    <w:rsid w:val="001228FE"/>
    <w:rsid w:val="00135B89"/>
    <w:rsid w:val="00136378"/>
    <w:rsid w:val="0013666C"/>
    <w:rsid w:val="001371D8"/>
    <w:rsid w:val="00140C43"/>
    <w:rsid w:val="00143B11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02A"/>
    <w:rsid w:val="001A6C5E"/>
    <w:rsid w:val="001B42E7"/>
    <w:rsid w:val="001B4B18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468A"/>
    <w:rsid w:val="001F5BCF"/>
    <w:rsid w:val="001F6AD8"/>
    <w:rsid w:val="00202C19"/>
    <w:rsid w:val="00205DAE"/>
    <w:rsid w:val="00210A41"/>
    <w:rsid w:val="00210B68"/>
    <w:rsid w:val="00210F92"/>
    <w:rsid w:val="00215291"/>
    <w:rsid w:val="00217F3F"/>
    <w:rsid w:val="00220245"/>
    <w:rsid w:val="00225981"/>
    <w:rsid w:val="002326A0"/>
    <w:rsid w:val="00232A4F"/>
    <w:rsid w:val="00235E2F"/>
    <w:rsid w:val="0024492C"/>
    <w:rsid w:val="00245695"/>
    <w:rsid w:val="0025027E"/>
    <w:rsid w:val="00250E31"/>
    <w:rsid w:val="00255BA7"/>
    <w:rsid w:val="002605A6"/>
    <w:rsid w:val="00263EC5"/>
    <w:rsid w:val="00264B0E"/>
    <w:rsid w:val="002658D3"/>
    <w:rsid w:val="00265C3C"/>
    <w:rsid w:val="002739C2"/>
    <w:rsid w:val="00273C9B"/>
    <w:rsid w:val="00276DFA"/>
    <w:rsid w:val="002851A5"/>
    <w:rsid w:val="00285BE3"/>
    <w:rsid w:val="00291723"/>
    <w:rsid w:val="002A006B"/>
    <w:rsid w:val="002A154B"/>
    <w:rsid w:val="002A27C3"/>
    <w:rsid w:val="002A2C43"/>
    <w:rsid w:val="002A33C2"/>
    <w:rsid w:val="002A3C9D"/>
    <w:rsid w:val="002A5997"/>
    <w:rsid w:val="002A7063"/>
    <w:rsid w:val="002B1762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4CBC"/>
    <w:rsid w:val="002E5B5A"/>
    <w:rsid w:val="003016D6"/>
    <w:rsid w:val="003054EC"/>
    <w:rsid w:val="00305896"/>
    <w:rsid w:val="00313F09"/>
    <w:rsid w:val="00314E2C"/>
    <w:rsid w:val="00317760"/>
    <w:rsid w:val="00320DA6"/>
    <w:rsid w:val="0032415C"/>
    <w:rsid w:val="0032463E"/>
    <w:rsid w:val="003254C2"/>
    <w:rsid w:val="00325C3B"/>
    <w:rsid w:val="00327CB5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049"/>
    <w:rsid w:val="00373434"/>
    <w:rsid w:val="00374F1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581A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4AF7"/>
    <w:rsid w:val="004560D9"/>
    <w:rsid w:val="00460692"/>
    <w:rsid w:val="004627BA"/>
    <w:rsid w:val="0046318B"/>
    <w:rsid w:val="00463851"/>
    <w:rsid w:val="00472F89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C754F"/>
    <w:rsid w:val="004D1697"/>
    <w:rsid w:val="004D4688"/>
    <w:rsid w:val="004D697C"/>
    <w:rsid w:val="004D69F7"/>
    <w:rsid w:val="004D6BE9"/>
    <w:rsid w:val="004E0861"/>
    <w:rsid w:val="004E3030"/>
    <w:rsid w:val="004E3159"/>
    <w:rsid w:val="004E4B34"/>
    <w:rsid w:val="004E5496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47EE2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5F7B19"/>
    <w:rsid w:val="00600ECE"/>
    <w:rsid w:val="006113FC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203F"/>
    <w:rsid w:val="006A21F3"/>
    <w:rsid w:val="006A645A"/>
    <w:rsid w:val="006B1180"/>
    <w:rsid w:val="006B3235"/>
    <w:rsid w:val="006B4A6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1A96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1C72"/>
    <w:rsid w:val="007B2B34"/>
    <w:rsid w:val="007B57D1"/>
    <w:rsid w:val="007C0D46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3FF"/>
    <w:rsid w:val="007F1C6E"/>
    <w:rsid w:val="007F73E5"/>
    <w:rsid w:val="007F7EE3"/>
    <w:rsid w:val="00805796"/>
    <w:rsid w:val="00806BF2"/>
    <w:rsid w:val="00811805"/>
    <w:rsid w:val="00814B91"/>
    <w:rsid w:val="0082218F"/>
    <w:rsid w:val="00822FE8"/>
    <w:rsid w:val="00830535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4AD4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67546"/>
    <w:rsid w:val="00976395"/>
    <w:rsid w:val="0098408B"/>
    <w:rsid w:val="00984364"/>
    <w:rsid w:val="009859BA"/>
    <w:rsid w:val="009903D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77346"/>
    <w:rsid w:val="00A810DD"/>
    <w:rsid w:val="00A83E34"/>
    <w:rsid w:val="00A84D0C"/>
    <w:rsid w:val="00A84D5D"/>
    <w:rsid w:val="00A878BA"/>
    <w:rsid w:val="00A9613A"/>
    <w:rsid w:val="00A97B33"/>
    <w:rsid w:val="00AA3D77"/>
    <w:rsid w:val="00AA7B40"/>
    <w:rsid w:val="00AB6B56"/>
    <w:rsid w:val="00AC374A"/>
    <w:rsid w:val="00AC3A5C"/>
    <w:rsid w:val="00AC43DA"/>
    <w:rsid w:val="00AC57E9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6EAE"/>
    <w:rsid w:val="00AE7859"/>
    <w:rsid w:val="00AF2D16"/>
    <w:rsid w:val="00AF3099"/>
    <w:rsid w:val="00B02F2A"/>
    <w:rsid w:val="00B1219F"/>
    <w:rsid w:val="00B136F2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6338D"/>
    <w:rsid w:val="00B71B5C"/>
    <w:rsid w:val="00B829A6"/>
    <w:rsid w:val="00B87DB9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8E2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8E5"/>
    <w:rsid w:val="00C31F5F"/>
    <w:rsid w:val="00C33D1E"/>
    <w:rsid w:val="00C34174"/>
    <w:rsid w:val="00C34199"/>
    <w:rsid w:val="00C36462"/>
    <w:rsid w:val="00C4132B"/>
    <w:rsid w:val="00C43CFC"/>
    <w:rsid w:val="00C43E21"/>
    <w:rsid w:val="00C46D80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5926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417"/>
    <w:rsid w:val="00DB466A"/>
    <w:rsid w:val="00DC1CA7"/>
    <w:rsid w:val="00DC2049"/>
    <w:rsid w:val="00DC5763"/>
    <w:rsid w:val="00DC61A8"/>
    <w:rsid w:val="00DD2862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E7FB5"/>
    <w:rsid w:val="00DF012E"/>
    <w:rsid w:val="00DF0F1C"/>
    <w:rsid w:val="00DF5DAC"/>
    <w:rsid w:val="00E049DD"/>
    <w:rsid w:val="00E06246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0C4D"/>
    <w:rsid w:val="00E619E7"/>
    <w:rsid w:val="00E61BD7"/>
    <w:rsid w:val="00E710B7"/>
    <w:rsid w:val="00E76447"/>
    <w:rsid w:val="00E82454"/>
    <w:rsid w:val="00E851FC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856B5"/>
    <w:rsid w:val="00F921B9"/>
    <w:rsid w:val="00F92327"/>
    <w:rsid w:val="00F94A00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E7E3E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7F83762-0EB8-4FE3-81AB-9BA731DA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Titolo1">
    <w:name w:val="heading 1"/>
    <w:basedOn w:val="Normale"/>
    <w:next w:val="Normale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Titolo2">
    <w:name w:val="heading 2"/>
    <w:basedOn w:val="Normale"/>
    <w:next w:val="Normale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Titolo3">
    <w:name w:val="heading 3"/>
    <w:basedOn w:val="Normale"/>
    <w:next w:val="Normale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Titolo4">
    <w:name w:val="heading 4"/>
    <w:basedOn w:val="Normale"/>
    <w:next w:val="Normale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rsid w:val="00DB43A9"/>
    <w:pPr>
      <w:keepNext/>
      <w:spacing w:line="36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rsid w:val="00DB43A9"/>
    <w:pPr>
      <w:keepNext/>
      <w:outlineLvl w:val="6"/>
    </w:pPr>
    <w:rPr>
      <w:b/>
      <w:bCs/>
      <w:lang w:val="it-IT"/>
    </w:rPr>
  </w:style>
  <w:style w:type="paragraph" w:styleId="Titolo8">
    <w:name w:val="heading 8"/>
    <w:basedOn w:val="Normale"/>
    <w:next w:val="Normale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43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B43A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Normale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Corpotesto">
    <w:name w:val="Body Text"/>
    <w:basedOn w:val="Normale"/>
    <w:rsid w:val="00DB43A9"/>
    <w:pPr>
      <w:spacing w:line="260" w:lineRule="atLeast"/>
    </w:pPr>
    <w:rPr>
      <w:rFonts w:ascii="Garamond" w:hAnsi="Garamond"/>
      <w:spacing w:val="17"/>
    </w:rPr>
  </w:style>
  <w:style w:type="paragraph" w:styleId="Corpodeltesto2">
    <w:name w:val="Body Text 2"/>
    <w:basedOn w:val="Normale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Normale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Collegamentovisitato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Corpotesto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Corpotesto"/>
    <w:next w:val="Corpotesto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Corpotesto"/>
    <w:next w:val="Corpotesto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Sommario1">
    <w:name w:val="toc 1"/>
    <w:basedOn w:val="Normale"/>
    <w:next w:val="Normale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Normale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Didascalia">
    <w:name w:val="caption"/>
    <w:basedOn w:val="Normale"/>
    <w:next w:val="Normale"/>
    <w:link w:val="DidascaliaCarattere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Normale"/>
    <w:rsid w:val="00DB43A9"/>
    <w:rPr>
      <w:szCs w:val="24"/>
      <w:lang w:val="it-IT"/>
    </w:rPr>
  </w:style>
  <w:style w:type="paragraph" w:customStyle="1" w:styleId="testomario">
    <w:name w:val="testo mario"/>
    <w:basedOn w:val="Normale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olo">
    <w:name w:val="Title"/>
    <w:basedOn w:val="Normale"/>
    <w:rsid w:val="00DB43A9"/>
    <w:pPr>
      <w:jc w:val="center"/>
    </w:pPr>
    <w:rPr>
      <w:b/>
      <w:color w:val="993300"/>
      <w:sz w:val="36"/>
      <w:lang w:val="it-IT"/>
    </w:rPr>
  </w:style>
  <w:style w:type="paragraph" w:styleId="Sottotitolo">
    <w:name w:val="Subtitle"/>
    <w:basedOn w:val="Normale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ice1">
    <w:name w:val="index 1"/>
    <w:basedOn w:val="Normale"/>
    <w:next w:val="Normale"/>
    <w:autoRedefine/>
    <w:semiHidden/>
    <w:rsid w:val="00DB43A9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DB43A9"/>
    <w:rPr>
      <w:szCs w:val="24"/>
      <w:lang w:val="de-DE"/>
    </w:rPr>
  </w:style>
  <w:style w:type="character" w:styleId="Rimandonotaapidipagina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Titolo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Normale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Normale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Normale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Normale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Normale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Normale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Normale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Normale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Testonotaapidipagina">
    <w:name w:val="footnote text"/>
    <w:basedOn w:val="Normale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Normale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Normale"/>
    <w:next w:val="Normale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Corpotesto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Normale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Normale"/>
    <w:rsid w:val="00DB43A9"/>
    <w:pPr>
      <w:spacing w:before="120"/>
    </w:pPr>
    <w:rPr>
      <w:b/>
      <w:sz w:val="26"/>
      <w:szCs w:val="26"/>
      <w:lang w:val="it-IT"/>
    </w:rPr>
  </w:style>
  <w:style w:type="character" w:styleId="Enfasicorsivo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Titolo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semiHidden/>
    <w:rsid w:val="00DB43A9"/>
    <w:rPr>
      <w:sz w:val="16"/>
      <w:szCs w:val="16"/>
    </w:rPr>
  </w:style>
  <w:style w:type="paragraph" w:styleId="Testocommento">
    <w:name w:val="annotation text"/>
    <w:basedOn w:val="Normale"/>
    <w:semiHidden/>
    <w:rsid w:val="00DB43A9"/>
  </w:style>
  <w:style w:type="paragraph" w:customStyle="1" w:styleId="Kommentarthema1">
    <w:name w:val="Kommentarthema1"/>
    <w:basedOn w:val="Testocommento"/>
    <w:next w:val="Testocommento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Didascalia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Soggettocommento">
    <w:name w:val="annotation subject"/>
    <w:basedOn w:val="Testocommento"/>
    <w:next w:val="Testocommento"/>
    <w:semiHidden/>
    <w:rsid w:val="00DB43A9"/>
    <w:rPr>
      <w:b/>
      <w:bCs/>
    </w:rPr>
  </w:style>
  <w:style w:type="paragraph" w:styleId="Testofumetto">
    <w:name w:val="Balloon Text"/>
    <w:basedOn w:val="Normale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Normale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Corpodeltesto3">
    <w:name w:val="Body Text 3"/>
    <w:basedOn w:val="Normale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NormaleWeb">
    <w:name w:val="Normal (Web)"/>
    <w:basedOn w:val="Normale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Testonotadichiusura">
    <w:name w:val="endnote text"/>
    <w:basedOn w:val="Normale"/>
    <w:semiHidden/>
    <w:rsid w:val="006A092B"/>
  </w:style>
  <w:style w:type="character" w:styleId="Rimandonotadichiusura">
    <w:name w:val="endnote reference"/>
    <w:semiHidden/>
    <w:rsid w:val="006A092B"/>
    <w:rPr>
      <w:vertAlign w:val="superscript"/>
    </w:rPr>
  </w:style>
  <w:style w:type="table" w:styleId="Grigliatabella">
    <w:name w:val="Table Grid"/>
    <w:basedOn w:val="Tabellanorma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Normale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Titolo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DidascaliaCarattere">
    <w:name w:val="Didascalia Carattere"/>
    <w:link w:val="Didascalia"/>
    <w:rsid w:val="004D4688"/>
    <w:rPr>
      <w:rFonts w:ascii="Verdana" w:hAnsi="Verdana"/>
      <w:b/>
      <w:szCs w:val="24"/>
      <w:lang w:val="de-DE" w:eastAsia="de-DE" w:bidi="ar-SA"/>
    </w:rPr>
  </w:style>
  <w:style w:type="paragraph" w:styleId="Paragrafoelenco">
    <w:name w:val="List Paragraph"/>
    <w:basedOn w:val="Normale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35E2F"/>
  </w:style>
  <w:style w:type="character" w:styleId="Enfasigrassetto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Carpredefinitoparagrafo"/>
    <w:rsid w:val="00984364"/>
  </w:style>
  <w:style w:type="paragraph" w:styleId="Revisione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Tabellanorma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perini@afi-ip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-ipl.org" TargetMode="External"/><Relationship Id="rId1" Type="http://schemas.openxmlformats.org/officeDocument/2006/relationships/hyperlink" Target="mailto:afi-ipl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631B-96DD-4BC9-819F-953ED8A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02a_Pressemitteilung.dotx</Template>
  <TotalTime>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7043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Georg Dekas</dc:creator>
  <cp:lastModifiedBy>Luca Frigo</cp:lastModifiedBy>
  <cp:revision>14</cp:revision>
  <cp:lastPrinted>2016-07-27T05:54:00Z</cp:lastPrinted>
  <dcterms:created xsi:type="dcterms:W3CDTF">2016-07-27T05:55:00Z</dcterms:created>
  <dcterms:modified xsi:type="dcterms:W3CDTF">2016-07-27T13:35:00Z</dcterms:modified>
</cp:coreProperties>
</file>