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3" w:rsidRPr="004F2943" w:rsidRDefault="004F2943" w:rsidP="00372179">
      <w:pPr>
        <w:pStyle w:val="berschrift1"/>
        <w:rPr>
          <w:rFonts w:ascii="Source Sans Pro" w:hAnsi="Source Sans Pro" w:cs="Tahoma"/>
          <w:sz w:val="28"/>
          <w:szCs w:val="28"/>
          <w:u w:val="single"/>
        </w:rPr>
      </w:pPr>
      <w:r w:rsidRPr="004F2943">
        <w:rPr>
          <w:rFonts w:ascii="Source Sans Pro" w:hAnsi="Source Sans Pro" w:cs="Tahoma"/>
          <w:sz w:val="28"/>
          <w:szCs w:val="28"/>
          <w:u w:val="single"/>
        </w:rPr>
        <w:t>Concorso a tema “WORK&amp;ME”</w:t>
      </w:r>
    </w:p>
    <w:p w:rsidR="004F2943" w:rsidRPr="004F2943" w:rsidRDefault="004F2943" w:rsidP="00CE47A3">
      <w:pPr>
        <w:pStyle w:val="Untertitel"/>
        <w:rPr>
          <w:rFonts w:ascii="Source Sans Pro Black" w:hAnsi="Source Sans Pro Black"/>
          <w:sz w:val="44"/>
          <w:szCs w:val="44"/>
        </w:rPr>
      </w:pPr>
      <w:r w:rsidRPr="004F2943">
        <w:rPr>
          <w:rFonts w:ascii="Source Sans Pro Black" w:hAnsi="Source Sans Pro Black"/>
          <w:sz w:val="44"/>
          <w:szCs w:val="44"/>
        </w:rPr>
        <w:t>Un impegno da premiare</w:t>
      </w:r>
    </w:p>
    <w:p w:rsidR="00792821" w:rsidRDefault="00792821" w:rsidP="0062383F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</w:p>
    <w:p w:rsidR="0062383F" w:rsidRDefault="004F2943" w:rsidP="0062383F">
      <w:pPr>
        <w:rPr>
          <w:rFonts w:ascii="Source Sans Pro" w:hAnsi="Source Sans Pro"/>
          <w:b/>
          <w:color w:val="2A5EAD" w:themeColor="accent1"/>
          <w:szCs w:val="22"/>
          <w:lang w:val="it-IT"/>
        </w:rPr>
      </w:pPr>
      <w:r w:rsidRPr="004F2943">
        <w:rPr>
          <w:rFonts w:ascii="Source Sans Pro" w:hAnsi="Source Sans Pro"/>
          <w:b/>
          <w:color w:val="2A5EAD" w:themeColor="accent1"/>
          <w:szCs w:val="22"/>
          <w:lang w:val="it-IT"/>
        </w:rPr>
        <w:t>Sono stati premiati i vincitori del concorso a tema “WORK&amp;ME” 2016, che hanno dimostrato un i</w:t>
      </w:r>
      <w:r w:rsidRPr="004F2943">
        <w:rPr>
          <w:rFonts w:ascii="Source Sans Pro" w:hAnsi="Source Sans Pro"/>
          <w:b/>
          <w:color w:val="2A5EAD" w:themeColor="accent1"/>
          <w:szCs w:val="22"/>
          <w:lang w:val="it-IT"/>
        </w:rPr>
        <w:t>m</w:t>
      </w:r>
      <w:r w:rsidRPr="004F2943">
        <w:rPr>
          <w:rFonts w:ascii="Source Sans Pro" w:hAnsi="Source Sans Pro"/>
          <w:b/>
          <w:color w:val="2A5EAD" w:themeColor="accent1"/>
          <w:szCs w:val="22"/>
          <w:lang w:val="it-IT"/>
        </w:rPr>
        <w:t>pegno davvero lodevole. “Tema del concorso erano riflessioni concrete sul lavoro e sulla previde</w:t>
      </w:r>
      <w:r w:rsidRPr="004F2943">
        <w:rPr>
          <w:rFonts w:ascii="Source Sans Pro" w:hAnsi="Source Sans Pro"/>
          <w:b/>
          <w:color w:val="2A5EAD" w:themeColor="accent1"/>
          <w:szCs w:val="22"/>
          <w:lang w:val="it-IT"/>
        </w:rPr>
        <w:t>n</w:t>
      </w:r>
      <w:r w:rsidRPr="004F2943">
        <w:rPr>
          <w:rFonts w:ascii="Source Sans Pro" w:hAnsi="Source Sans Pro"/>
          <w:b/>
          <w:color w:val="2A5EAD" w:themeColor="accent1"/>
          <w:szCs w:val="22"/>
          <w:lang w:val="it-IT"/>
        </w:rPr>
        <w:t>za, argomenti che sono stati affrontati dai giovani con molta fantasia, seriosità, divertimento e un pizzico di ironia”, spiegano gli organizzatori del concorso IPL e Laborfonds, Südtiroler Jugendring, LaReS e l’Agenzia provinciale trentina per la famiglia.</w:t>
      </w:r>
    </w:p>
    <w:p w:rsidR="004F2943" w:rsidRPr="004F2943" w:rsidRDefault="004F2943" w:rsidP="0062383F">
      <w:pPr>
        <w:rPr>
          <w:rFonts w:ascii="Source Sans Pro" w:hAnsi="Source Sans Pro"/>
          <w:color w:val="000000" w:themeColor="text1"/>
          <w:lang w:val="it-IT"/>
        </w:rPr>
      </w:pPr>
    </w:p>
    <w:p w:rsidR="004F2943" w:rsidRPr="004F2943" w:rsidRDefault="004F2943" w:rsidP="004F2943">
      <w:pPr>
        <w:rPr>
          <w:rFonts w:ascii="Source Sans Pro" w:hAnsi="Source Sans Pro"/>
          <w:color w:val="000000" w:themeColor="text1"/>
          <w:lang w:val="it-IT"/>
        </w:rPr>
      </w:pPr>
      <w:r w:rsidRPr="004F2943">
        <w:rPr>
          <w:rFonts w:ascii="Source Sans Pro" w:hAnsi="Source Sans Pro"/>
          <w:color w:val="000000" w:themeColor="text1"/>
          <w:lang w:val="it-IT"/>
        </w:rPr>
        <w:t>Per quanto concerne i premi 2016 destinati alle classi, il primo premio è stato assegnato alla IIIA WM dell’Istituto tecnico commerciale “Kunter” di Bolzano, che con il suo video “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Mit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Passion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zum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Erfolg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>” ha i</w:t>
      </w:r>
      <w:r w:rsidRPr="004F2943">
        <w:rPr>
          <w:rFonts w:ascii="Source Sans Pro" w:hAnsi="Source Sans Pro"/>
          <w:color w:val="000000" w:themeColor="text1"/>
          <w:lang w:val="it-IT"/>
        </w:rPr>
        <w:t>l</w:t>
      </w:r>
      <w:r w:rsidRPr="004F2943">
        <w:rPr>
          <w:rFonts w:ascii="Source Sans Pro" w:hAnsi="Source Sans Pro"/>
          <w:color w:val="000000" w:themeColor="text1"/>
          <w:lang w:val="it-IT"/>
        </w:rPr>
        <w:t>lustrato perfettamente il messaggio e la convinzione delle nuove forze qualificate: la strada migliore per realizzare una vita professionale di successo è p</w:t>
      </w:r>
      <w:r w:rsidR="00120CA8">
        <w:rPr>
          <w:rFonts w:ascii="Source Sans Pro" w:hAnsi="Source Sans Pro"/>
          <w:color w:val="000000" w:themeColor="text1"/>
          <w:lang w:val="it-IT"/>
        </w:rPr>
        <w:t>arteciparvi con passione. Il se</w:t>
      </w:r>
      <w:r w:rsidRPr="004F2943">
        <w:rPr>
          <w:rFonts w:ascii="Source Sans Pro" w:hAnsi="Source Sans Pro"/>
          <w:color w:val="000000" w:themeColor="text1"/>
          <w:lang w:val="it-IT"/>
        </w:rPr>
        <w:t>condo premio è andato i</w:t>
      </w:r>
      <w:r w:rsidRPr="004F2943">
        <w:rPr>
          <w:rFonts w:ascii="Source Sans Pro" w:hAnsi="Source Sans Pro"/>
          <w:color w:val="000000" w:themeColor="text1"/>
          <w:lang w:val="it-IT"/>
        </w:rPr>
        <w:t>n</w:t>
      </w:r>
      <w:r w:rsidRPr="004F2943">
        <w:rPr>
          <w:rFonts w:ascii="Source Sans Pro" w:hAnsi="Source Sans Pro"/>
          <w:color w:val="000000" w:themeColor="text1"/>
          <w:lang w:val="it-IT"/>
        </w:rPr>
        <w:t xml:space="preserve">vece alla 4A WS dello stesso istituto. Il </w:t>
      </w:r>
      <w:r w:rsidR="00120CA8">
        <w:rPr>
          <w:rFonts w:ascii="Source Sans Pro" w:hAnsi="Source Sans Pro"/>
          <w:color w:val="000000" w:themeColor="text1"/>
          <w:lang w:val="it-IT"/>
        </w:rPr>
        <w:t>suo video “</w:t>
      </w:r>
      <w:proofErr w:type="spellStart"/>
      <w:r w:rsidR="00120CA8">
        <w:rPr>
          <w:rFonts w:ascii="Source Sans Pro" w:hAnsi="Source Sans Pro"/>
          <w:color w:val="000000" w:themeColor="text1"/>
          <w:lang w:val="it-IT"/>
        </w:rPr>
        <w:t>Unterschiede</w:t>
      </w:r>
      <w:proofErr w:type="spellEnd"/>
      <w:r w:rsidR="00120CA8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="00120CA8">
        <w:rPr>
          <w:rFonts w:ascii="Source Sans Pro" w:hAnsi="Source Sans Pro"/>
          <w:color w:val="000000" w:themeColor="text1"/>
          <w:lang w:val="it-IT"/>
        </w:rPr>
        <w:t>der</w:t>
      </w:r>
      <w:proofErr w:type="spellEnd"/>
      <w:r w:rsidR="00120CA8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="00120CA8">
        <w:rPr>
          <w:rFonts w:ascii="Source Sans Pro" w:hAnsi="Source Sans Pro"/>
          <w:color w:val="000000" w:themeColor="text1"/>
          <w:lang w:val="it-IT"/>
        </w:rPr>
        <w:t>Kon</w:t>
      </w:r>
      <w:r w:rsidRPr="004F2943">
        <w:rPr>
          <w:rFonts w:ascii="Source Sans Pro" w:hAnsi="Source Sans Pro"/>
          <w:color w:val="000000" w:themeColor="text1"/>
          <w:lang w:val="it-IT"/>
        </w:rPr>
        <w:t>tinente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>” è focalizzato sulle oppo</w:t>
      </w:r>
      <w:r w:rsidRPr="004F2943">
        <w:rPr>
          <w:rFonts w:ascii="Source Sans Pro" w:hAnsi="Source Sans Pro"/>
          <w:color w:val="000000" w:themeColor="text1"/>
          <w:lang w:val="it-IT"/>
        </w:rPr>
        <w:t>r</w:t>
      </w:r>
      <w:r w:rsidRPr="004F2943">
        <w:rPr>
          <w:rFonts w:ascii="Source Sans Pro" w:hAnsi="Source Sans Pro"/>
          <w:color w:val="000000" w:themeColor="text1"/>
          <w:lang w:val="it-IT"/>
        </w:rPr>
        <w:t>tunità e sui problemi di un mondo del lavoro globale. La premiazione dei due progetti si è svolta all’inizio di maggio nelle rispettive classi dell’Istituto tecnico commerciale. I giovani erano felicissimi di aver vinto un importo così importante per la loro gita scolastica.</w:t>
      </w:r>
    </w:p>
    <w:p w:rsidR="004F2943" w:rsidRPr="004F2943" w:rsidRDefault="004F2943" w:rsidP="004F2943">
      <w:pPr>
        <w:rPr>
          <w:rFonts w:ascii="Source Sans Pro" w:hAnsi="Source Sans Pro"/>
          <w:color w:val="000000" w:themeColor="text1"/>
          <w:lang w:val="it-IT"/>
        </w:rPr>
      </w:pPr>
    </w:p>
    <w:p w:rsidR="004F2943" w:rsidRPr="004F2943" w:rsidRDefault="004F2943" w:rsidP="004F2943">
      <w:pPr>
        <w:rPr>
          <w:rFonts w:ascii="Source Sans Pro" w:hAnsi="Source Sans Pro"/>
          <w:color w:val="000000" w:themeColor="text1"/>
          <w:lang w:val="it-IT"/>
        </w:rPr>
      </w:pPr>
      <w:r w:rsidRPr="004F2943">
        <w:rPr>
          <w:rFonts w:ascii="Source Sans Pro" w:hAnsi="Source Sans Pro"/>
          <w:color w:val="000000" w:themeColor="text1"/>
          <w:lang w:val="it-IT"/>
        </w:rPr>
        <w:t>Il 17 maggio la giuria ha invece assegnato i premi per i lavori singoli e di gruppo. La premiazione si è svo</w:t>
      </w:r>
      <w:r w:rsidRPr="004F2943">
        <w:rPr>
          <w:rFonts w:ascii="Source Sans Pro" w:hAnsi="Source Sans Pro"/>
          <w:color w:val="000000" w:themeColor="text1"/>
          <w:lang w:val="it-IT"/>
        </w:rPr>
        <w:t>l</w:t>
      </w:r>
      <w:r w:rsidRPr="004F2943">
        <w:rPr>
          <w:rFonts w:ascii="Source Sans Pro" w:hAnsi="Source Sans Pro"/>
          <w:color w:val="000000" w:themeColor="text1"/>
          <w:lang w:val="it-IT"/>
        </w:rPr>
        <w:t>ta presso la sede dell’IPL</w:t>
      </w:r>
      <w:r>
        <w:rPr>
          <w:rFonts w:ascii="Source Sans Pro" w:hAnsi="Source Sans Pro"/>
          <w:color w:val="000000" w:themeColor="text1"/>
          <w:lang w:val="it-IT"/>
        </w:rPr>
        <w:t xml:space="preserve"> </w:t>
      </w:r>
      <w:r w:rsidRPr="004F2943">
        <w:rPr>
          <w:rFonts w:ascii="Source Sans Pro" w:hAnsi="Source Sans Pro"/>
          <w:color w:val="000000" w:themeColor="text1"/>
          <w:lang w:val="it-IT"/>
        </w:rPr>
        <w:t>|</w:t>
      </w:r>
      <w:r>
        <w:rPr>
          <w:rFonts w:ascii="Source Sans Pro" w:hAnsi="Source Sans Pro"/>
          <w:color w:val="000000" w:themeColor="text1"/>
          <w:lang w:val="it-IT"/>
        </w:rPr>
        <w:t xml:space="preserve"> </w:t>
      </w:r>
      <w:r w:rsidRPr="004F2943">
        <w:rPr>
          <w:rFonts w:ascii="Source Sans Pro" w:hAnsi="Source Sans Pro"/>
          <w:color w:val="000000" w:themeColor="text1"/>
          <w:lang w:val="it-IT"/>
        </w:rPr>
        <w:t>Istituto Promozione Lavoratori a Bolzano e ha nuovamente attirato molti gi</w:t>
      </w:r>
      <w:r w:rsidRPr="004F2943">
        <w:rPr>
          <w:rFonts w:ascii="Source Sans Pro" w:hAnsi="Source Sans Pro"/>
          <w:color w:val="000000" w:themeColor="text1"/>
          <w:lang w:val="it-IT"/>
        </w:rPr>
        <w:t>o</w:t>
      </w:r>
      <w:r w:rsidRPr="004F2943">
        <w:rPr>
          <w:rFonts w:ascii="Source Sans Pro" w:hAnsi="Source Sans Pro"/>
          <w:color w:val="000000" w:themeColor="text1"/>
          <w:lang w:val="it-IT"/>
        </w:rPr>
        <w:t xml:space="preserve">vani. Sono stati premiati il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folioscopio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 “Work, Mark and Me“ di Lisa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Gasser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 e Claudia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Schwarz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>, l</w:t>
      </w:r>
      <w:r w:rsidR="00D41E73">
        <w:rPr>
          <w:rFonts w:ascii="Source Sans Pro" w:hAnsi="Source Sans Pro"/>
          <w:color w:val="000000" w:themeColor="text1"/>
          <w:lang w:val="it-IT"/>
        </w:rPr>
        <w:t xml:space="preserve">’assemblaggio </w:t>
      </w:r>
      <w:r w:rsidRPr="004F2943">
        <w:rPr>
          <w:rFonts w:ascii="Source Sans Pro" w:hAnsi="Source Sans Pro"/>
          <w:color w:val="000000" w:themeColor="text1"/>
          <w:lang w:val="it-IT"/>
        </w:rPr>
        <w:t xml:space="preserve">“Mann” di Anna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Rechenmacher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, Lea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Ebnicher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, Lena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Kleinrubatscher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 e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Nadine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Hartner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, l’opera “Alt”, un combinato di pittura e poesia di Maja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Rech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 xml:space="preserve"> </w:t>
      </w:r>
      <w:proofErr w:type="spellStart"/>
      <w:r w:rsidRPr="004F2943">
        <w:rPr>
          <w:rFonts w:ascii="Source Sans Pro" w:hAnsi="Source Sans Pro"/>
          <w:color w:val="000000" w:themeColor="text1"/>
          <w:lang w:val="it-IT"/>
        </w:rPr>
        <w:t>Daldosso</w:t>
      </w:r>
      <w:proofErr w:type="spellEnd"/>
      <w:r w:rsidRPr="004F2943">
        <w:rPr>
          <w:rFonts w:ascii="Source Sans Pro" w:hAnsi="Source Sans Pro"/>
          <w:color w:val="000000" w:themeColor="text1"/>
          <w:lang w:val="it-IT"/>
        </w:rPr>
        <w:t>, il manifesto “Creativity provides employment” disegnato da Johannes Obkircher e la poesia “Quale futuro” di Milena Piamarta. La giuria ha spiegato l’assegnazione del primo, secondo e terzo posto con precise motivazioni. “Siamo molto so</w:t>
      </w:r>
      <w:r w:rsidRPr="004F2943">
        <w:rPr>
          <w:rFonts w:ascii="Source Sans Pro" w:hAnsi="Source Sans Pro"/>
          <w:color w:val="000000" w:themeColor="text1"/>
          <w:lang w:val="it-IT"/>
        </w:rPr>
        <w:t>d</w:t>
      </w:r>
      <w:r w:rsidRPr="004F2943">
        <w:rPr>
          <w:rFonts w:ascii="Source Sans Pro" w:hAnsi="Source Sans Pro"/>
          <w:color w:val="000000" w:themeColor="text1"/>
          <w:lang w:val="it-IT"/>
        </w:rPr>
        <w:t>disfatti della partecipazione di quest’anno”, sottolinea il Direttore dell’IPL, Stefan Perini, e aggiunge: “La quantità, la qualità e la varietà dei progetti presentati dimostrano che è stata un’ottima decisione alla</w:t>
      </w:r>
      <w:r w:rsidRPr="004F2943">
        <w:rPr>
          <w:rFonts w:ascii="Source Sans Pro" w:hAnsi="Source Sans Pro"/>
          <w:color w:val="000000" w:themeColor="text1"/>
          <w:lang w:val="it-IT"/>
        </w:rPr>
        <w:t>r</w:t>
      </w:r>
      <w:r w:rsidRPr="004F2943">
        <w:rPr>
          <w:rFonts w:ascii="Source Sans Pro" w:hAnsi="Source Sans Pro"/>
          <w:color w:val="000000" w:themeColor="text1"/>
          <w:lang w:val="it-IT"/>
        </w:rPr>
        <w:t>gare il concorso al Trentino.”</w:t>
      </w:r>
    </w:p>
    <w:p w:rsidR="004F2943" w:rsidRPr="004F2943" w:rsidRDefault="004F2943" w:rsidP="004F2943">
      <w:pPr>
        <w:rPr>
          <w:rFonts w:ascii="Source Sans Pro" w:hAnsi="Source Sans Pro"/>
          <w:color w:val="000000" w:themeColor="text1"/>
          <w:lang w:val="it-IT"/>
        </w:rPr>
      </w:pPr>
    </w:p>
    <w:p w:rsidR="000E132E" w:rsidRDefault="004F2943" w:rsidP="004F2943">
      <w:pPr>
        <w:rPr>
          <w:rFonts w:ascii="Source Sans Pro" w:hAnsi="Source Sans Pro"/>
          <w:color w:val="000000" w:themeColor="text1"/>
          <w:lang w:val="it-IT"/>
        </w:rPr>
      </w:pPr>
      <w:r w:rsidRPr="004F2943">
        <w:rPr>
          <w:rFonts w:ascii="Source Sans Pro" w:hAnsi="Source Sans Pro"/>
          <w:color w:val="000000" w:themeColor="text1"/>
          <w:lang w:val="it-IT"/>
        </w:rPr>
        <w:t>I giovani vincitori altoatesini e trentini erano felici del riconoscimento e ovviamente anche per i premi. Ai primi classificati nelle varie categorie Laborfonds ha inoltre donato un contributo economico per la loro previdenza integrativa.</w:t>
      </w:r>
    </w:p>
    <w:p w:rsidR="004F2943" w:rsidRDefault="004F2943" w:rsidP="004F2943">
      <w:pPr>
        <w:rPr>
          <w:rFonts w:ascii="Source Sans Pro" w:hAnsi="Source Sans Pro"/>
          <w:color w:val="000000" w:themeColor="text1"/>
          <w:lang w:val="it-IT"/>
        </w:rPr>
      </w:pPr>
    </w:p>
    <w:p w:rsidR="00792821" w:rsidRDefault="00792821" w:rsidP="004F2943">
      <w:pPr>
        <w:rPr>
          <w:rFonts w:ascii="Source Sans Pro" w:hAnsi="Source Sans Pro"/>
          <w:color w:val="000000" w:themeColor="text1"/>
          <w:lang w:val="it-IT"/>
        </w:rPr>
      </w:pPr>
    </w:p>
    <w:p w:rsidR="00792821" w:rsidRPr="00792821" w:rsidRDefault="00792821" w:rsidP="004F2943">
      <w:pPr>
        <w:rPr>
          <w:rFonts w:ascii="Source Sans Pro" w:hAnsi="Source Sans Pro"/>
          <w:i/>
          <w:color w:val="000000" w:themeColor="text1"/>
          <w:lang w:val="it-IT"/>
        </w:rPr>
      </w:pPr>
      <w:r w:rsidRPr="00792821">
        <w:rPr>
          <w:rFonts w:ascii="Source Sans Pro" w:hAnsi="Source Sans Pro"/>
          <w:i/>
          <w:color w:val="000000" w:themeColor="text1"/>
          <w:lang w:val="it-IT"/>
        </w:rPr>
        <w:t>Continua…</w:t>
      </w:r>
    </w:p>
    <w:p w:rsidR="00792821" w:rsidRDefault="00792821" w:rsidP="00D41E73">
      <w:pPr>
        <w:jc w:val="center"/>
        <w:rPr>
          <w:rFonts w:ascii="Source Sans Pro" w:hAnsi="Source Sans Pro"/>
          <w:b/>
          <w:noProof/>
          <w:color w:val="000000" w:themeColor="text1"/>
          <w:szCs w:val="22"/>
          <w:lang w:val="de-DE"/>
        </w:rPr>
      </w:pPr>
    </w:p>
    <w:p w:rsidR="00792821" w:rsidRDefault="00792821" w:rsidP="00D41E73">
      <w:pPr>
        <w:jc w:val="center"/>
        <w:rPr>
          <w:rFonts w:ascii="Source Sans Pro" w:hAnsi="Source Sans Pro"/>
          <w:b/>
          <w:noProof/>
          <w:color w:val="000000" w:themeColor="text1"/>
          <w:szCs w:val="22"/>
          <w:lang w:val="de-DE"/>
        </w:rPr>
      </w:pPr>
    </w:p>
    <w:p w:rsidR="00792821" w:rsidRDefault="00792821" w:rsidP="00D41E73">
      <w:pPr>
        <w:jc w:val="center"/>
        <w:rPr>
          <w:rFonts w:ascii="Source Sans Pro" w:hAnsi="Source Sans Pro"/>
          <w:b/>
          <w:noProof/>
          <w:color w:val="000000" w:themeColor="text1"/>
          <w:szCs w:val="22"/>
          <w:lang w:val="de-DE"/>
        </w:rPr>
      </w:pPr>
    </w:p>
    <w:p w:rsidR="00D41E73" w:rsidRDefault="00D41E73" w:rsidP="00D41E73">
      <w:pPr>
        <w:jc w:val="center"/>
        <w:rPr>
          <w:rFonts w:ascii="Source Sans Pro" w:hAnsi="Source Sans Pro"/>
          <w:b/>
          <w:color w:val="000000" w:themeColor="text1"/>
          <w:szCs w:val="22"/>
          <w:lang w:val="it-IT"/>
        </w:rPr>
      </w:pPr>
      <w:r>
        <w:rPr>
          <w:rFonts w:ascii="Source Sans Pro" w:hAnsi="Source Sans Pro"/>
          <w:b/>
          <w:noProof/>
          <w:color w:val="000000" w:themeColor="text1"/>
          <w:szCs w:val="22"/>
          <w:lang w:val="de-DE"/>
        </w:rPr>
        <w:lastRenderedPageBreak/>
        <w:drawing>
          <wp:inline distT="0" distB="0" distL="0" distR="0" wp14:anchorId="5A87EC17">
            <wp:extent cx="3054350" cy="20485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E73" w:rsidRDefault="00D41E73" w:rsidP="00D41E73">
      <w:pPr>
        <w:jc w:val="center"/>
        <w:rPr>
          <w:rFonts w:ascii="Source Sans Pro" w:hAnsi="Source Sans Pro"/>
          <w:b/>
          <w:color w:val="000000" w:themeColor="text1"/>
          <w:szCs w:val="22"/>
          <w:lang w:val="it-IT"/>
        </w:rPr>
      </w:pPr>
    </w:p>
    <w:p w:rsidR="004F2943" w:rsidRPr="004F2943" w:rsidRDefault="00792821" w:rsidP="00792821">
      <w:pPr>
        <w:rPr>
          <w:rFonts w:ascii="Source Sans Pro" w:hAnsi="Source Sans Pro"/>
          <w:color w:val="000000" w:themeColor="text1"/>
          <w:szCs w:val="22"/>
          <w:lang w:val="it-IT"/>
        </w:rPr>
      </w:pPr>
      <w:r>
        <w:rPr>
          <w:i/>
          <w:color w:val="000000" w:themeColor="text1"/>
          <w:szCs w:val="22"/>
          <w:lang w:val="it-IT"/>
        </w:rPr>
        <w:t>Tra le opere premiate il</w:t>
      </w:r>
      <w:r w:rsidR="004F2943" w:rsidRPr="004F2943">
        <w:rPr>
          <w:i/>
          <w:color w:val="000000" w:themeColor="text1"/>
          <w:szCs w:val="22"/>
          <w:lang w:val="it-IT"/>
        </w:rPr>
        <w:t xml:space="preserve"> </w:t>
      </w:r>
      <w:r w:rsidR="00D41E73">
        <w:rPr>
          <w:i/>
          <w:color w:val="000000" w:themeColor="text1"/>
          <w:szCs w:val="22"/>
          <w:lang w:val="it-IT"/>
        </w:rPr>
        <w:t xml:space="preserve">“box” fa vedere </w:t>
      </w:r>
      <w:r w:rsidR="004F2943" w:rsidRPr="004F2943">
        <w:rPr>
          <w:i/>
          <w:color w:val="000000" w:themeColor="text1"/>
          <w:szCs w:val="22"/>
          <w:lang w:val="it-IT"/>
        </w:rPr>
        <w:t xml:space="preserve">i possibili sviluppi </w:t>
      </w:r>
      <w:r w:rsidR="00D41E73">
        <w:rPr>
          <w:i/>
          <w:color w:val="000000" w:themeColor="text1"/>
          <w:szCs w:val="22"/>
          <w:lang w:val="it-IT"/>
        </w:rPr>
        <w:t xml:space="preserve">del mondo del lavoro </w:t>
      </w:r>
      <w:r w:rsidR="004F2943" w:rsidRPr="004F2943">
        <w:rPr>
          <w:i/>
          <w:color w:val="000000" w:themeColor="text1"/>
          <w:szCs w:val="22"/>
          <w:lang w:val="it-IT"/>
        </w:rPr>
        <w:t>in modo ironico e premonitorio: l’individuo</w:t>
      </w:r>
      <w:r w:rsidR="00D41E73" w:rsidRPr="00D41E73">
        <w:rPr>
          <w:i/>
          <w:color w:val="000000" w:themeColor="text1"/>
          <w:szCs w:val="22"/>
          <w:lang w:val="it-IT"/>
        </w:rPr>
        <w:t xml:space="preserve"> </w:t>
      </w:r>
      <w:r w:rsidR="00D41E73">
        <w:rPr>
          <w:i/>
          <w:color w:val="000000" w:themeColor="text1"/>
          <w:szCs w:val="22"/>
          <w:lang w:val="it-IT"/>
        </w:rPr>
        <w:t>lavora nel proprio appartamento</w:t>
      </w:r>
      <w:r w:rsidR="00D41E73" w:rsidRPr="00D41E73">
        <w:rPr>
          <w:i/>
          <w:color w:val="000000" w:themeColor="text1"/>
          <w:szCs w:val="22"/>
          <w:lang w:val="it-IT"/>
        </w:rPr>
        <w:t xml:space="preserve"> </w:t>
      </w:r>
      <w:r w:rsidR="00D41E73" w:rsidRPr="004F2943">
        <w:rPr>
          <w:i/>
          <w:color w:val="000000" w:themeColor="text1"/>
          <w:szCs w:val="22"/>
          <w:lang w:val="it-IT"/>
        </w:rPr>
        <w:t>dalla sua amaca</w:t>
      </w:r>
      <w:r w:rsidR="00D41E73">
        <w:rPr>
          <w:i/>
          <w:color w:val="000000" w:themeColor="text1"/>
          <w:szCs w:val="22"/>
          <w:lang w:val="it-IT"/>
        </w:rPr>
        <w:t>,</w:t>
      </w:r>
      <w:r w:rsidR="004F2943" w:rsidRPr="004F2943">
        <w:rPr>
          <w:i/>
          <w:color w:val="000000" w:themeColor="text1"/>
          <w:szCs w:val="22"/>
          <w:lang w:val="it-IT"/>
        </w:rPr>
        <w:t xml:space="preserve"> </w:t>
      </w:r>
      <w:r w:rsidR="00D41E73" w:rsidRPr="004F2943">
        <w:rPr>
          <w:i/>
          <w:color w:val="000000" w:themeColor="text1"/>
          <w:szCs w:val="22"/>
          <w:lang w:val="it-IT"/>
        </w:rPr>
        <w:t>nutrito attraverso tubi</w:t>
      </w:r>
      <w:r w:rsidR="00D41E73">
        <w:rPr>
          <w:i/>
          <w:color w:val="000000" w:themeColor="text1"/>
          <w:szCs w:val="22"/>
          <w:lang w:val="it-IT"/>
        </w:rPr>
        <w:t>, ma</w:t>
      </w:r>
      <w:r w:rsidR="00D41E73" w:rsidRPr="004F2943">
        <w:rPr>
          <w:i/>
          <w:color w:val="000000" w:themeColor="text1"/>
          <w:szCs w:val="22"/>
          <w:lang w:val="it-IT"/>
        </w:rPr>
        <w:t xml:space="preserve"> in modo isolato e “d</w:t>
      </w:r>
      <w:r w:rsidR="00D41E73" w:rsidRPr="004F2943">
        <w:rPr>
          <w:i/>
          <w:color w:val="000000" w:themeColor="text1"/>
          <w:szCs w:val="22"/>
          <w:lang w:val="it-IT"/>
        </w:rPr>
        <w:t>i</w:t>
      </w:r>
      <w:r w:rsidR="00D41E73" w:rsidRPr="004F2943">
        <w:rPr>
          <w:i/>
          <w:color w:val="000000" w:themeColor="text1"/>
          <w:szCs w:val="22"/>
          <w:lang w:val="it-IT"/>
        </w:rPr>
        <w:t>gitale”</w:t>
      </w:r>
      <w:r w:rsidR="004F2943" w:rsidRPr="004F2943">
        <w:rPr>
          <w:i/>
          <w:color w:val="000000" w:themeColor="text1"/>
          <w:szCs w:val="22"/>
          <w:lang w:val="it-IT"/>
        </w:rPr>
        <w:t xml:space="preserve">. </w:t>
      </w:r>
      <w:r w:rsidR="00D41E73">
        <w:rPr>
          <w:i/>
          <w:color w:val="000000" w:themeColor="text1"/>
          <w:szCs w:val="22"/>
          <w:lang w:val="it-IT"/>
        </w:rPr>
        <w:t>Ma</w:t>
      </w:r>
      <w:r w:rsidR="004F2943" w:rsidRPr="004F2943">
        <w:rPr>
          <w:i/>
          <w:color w:val="000000" w:themeColor="text1"/>
          <w:szCs w:val="22"/>
          <w:lang w:val="it-IT"/>
        </w:rPr>
        <w:t xml:space="preserve"> </w:t>
      </w:r>
      <w:r w:rsidR="00D41E73">
        <w:rPr>
          <w:i/>
          <w:color w:val="000000" w:themeColor="text1"/>
          <w:szCs w:val="22"/>
          <w:lang w:val="it-IT"/>
        </w:rPr>
        <w:t xml:space="preserve">sta </w:t>
      </w:r>
      <w:r w:rsidR="00D41E73" w:rsidRPr="004F2943">
        <w:rPr>
          <w:i/>
          <w:color w:val="000000" w:themeColor="text1"/>
          <w:szCs w:val="22"/>
          <w:lang w:val="it-IT"/>
        </w:rPr>
        <w:t>lavora</w:t>
      </w:r>
      <w:r w:rsidR="00D41E73">
        <w:rPr>
          <w:i/>
          <w:color w:val="000000" w:themeColor="text1"/>
          <w:szCs w:val="22"/>
          <w:lang w:val="it-IT"/>
        </w:rPr>
        <w:t>ndo</w:t>
      </w:r>
      <w:r w:rsidR="00D41E73" w:rsidRPr="004F2943">
        <w:rPr>
          <w:i/>
          <w:color w:val="000000" w:themeColor="text1"/>
          <w:szCs w:val="22"/>
          <w:lang w:val="it-IT"/>
        </w:rPr>
        <w:t xml:space="preserve"> </w:t>
      </w:r>
      <w:r w:rsidR="00D41E73">
        <w:rPr>
          <w:i/>
          <w:color w:val="000000" w:themeColor="text1"/>
          <w:szCs w:val="22"/>
          <w:lang w:val="it-IT"/>
        </w:rPr>
        <w:t xml:space="preserve">per davvero oppure non </w:t>
      </w:r>
      <w:r w:rsidR="0057067B">
        <w:rPr>
          <w:i/>
          <w:color w:val="000000" w:themeColor="text1"/>
          <w:szCs w:val="22"/>
          <w:lang w:val="it-IT"/>
        </w:rPr>
        <w:t>c’è</w:t>
      </w:r>
      <w:r w:rsidR="00D41E73">
        <w:rPr>
          <w:i/>
          <w:color w:val="000000" w:themeColor="text1"/>
          <w:szCs w:val="22"/>
          <w:lang w:val="it-IT"/>
        </w:rPr>
        <w:t xml:space="preserve"> più </w:t>
      </w:r>
      <w:r w:rsidR="004F2943" w:rsidRPr="004F2943">
        <w:rPr>
          <w:i/>
          <w:color w:val="000000" w:themeColor="text1"/>
          <w:szCs w:val="22"/>
          <w:lang w:val="it-IT"/>
        </w:rPr>
        <w:t>bisogno del</w:t>
      </w:r>
      <w:r w:rsidR="0057067B">
        <w:rPr>
          <w:i/>
          <w:color w:val="000000" w:themeColor="text1"/>
          <w:szCs w:val="22"/>
          <w:lang w:val="it-IT"/>
        </w:rPr>
        <w:t xml:space="preserve"> suo lavoro</w:t>
      </w:r>
      <w:r w:rsidR="004F2943" w:rsidRPr="004F2943">
        <w:rPr>
          <w:i/>
          <w:color w:val="000000" w:themeColor="text1"/>
          <w:szCs w:val="22"/>
          <w:lang w:val="it-IT"/>
        </w:rPr>
        <w:t>?</w:t>
      </w:r>
    </w:p>
    <w:p w:rsidR="004F2943" w:rsidRPr="004F2943" w:rsidRDefault="004F2943" w:rsidP="00792821">
      <w:pPr>
        <w:rPr>
          <w:rFonts w:ascii="Source Sans Pro" w:hAnsi="Source Sans Pro"/>
          <w:color w:val="000000" w:themeColor="text1"/>
          <w:szCs w:val="22"/>
          <w:lang w:val="it-IT"/>
        </w:rPr>
      </w:pPr>
    </w:p>
    <w:p w:rsidR="00965103" w:rsidRPr="004F2943" w:rsidRDefault="004F2943" w:rsidP="00896BA4">
      <w:pPr>
        <w:rPr>
          <w:rFonts w:ascii="Source Sans Pro" w:hAnsi="Source Sans Pro"/>
          <w:color w:val="000000" w:themeColor="text1"/>
          <w:szCs w:val="22"/>
          <w:lang w:val="it-IT"/>
        </w:rPr>
      </w:pPr>
      <w:r w:rsidRPr="004F2943">
        <w:rPr>
          <w:rFonts w:ascii="Source Sans Pro" w:hAnsi="Source Sans Pro"/>
          <w:color w:val="000000" w:themeColor="text1"/>
          <w:szCs w:val="22"/>
          <w:lang w:val="it-IT"/>
        </w:rPr>
        <w:t xml:space="preserve">Per ulteriori informazioni ci si può rivolgere a Johanna Lieser, collaboratrice dell’IPL (tel. 0471 41 88 40, </w:t>
      </w:r>
      <w:hyperlink r:id="rId10" w:history="1">
        <w:r w:rsidR="00344565" w:rsidRPr="00E92896">
          <w:rPr>
            <w:rStyle w:val="Hyperlink"/>
            <w:rFonts w:ascii="Source Sans Pro" w:hAnsi="Source Sans Pro"/>
            <w:szCs w:val="22"/>
            <w:lang w:val="it-IT"/>
          </w:rPr>
          <w:t>johanna.lieser@afi-ipl.org</w:t>
        </w:r>
      </w:hyperlink>
      <w:r w:rsidRPr="004F2943">
        <w:rPr>
          <w:rFonts w:ascii="Source Sans Pro" w:hAnsi="Source Sans Pro"/>
          <w:color w:val="000000" w:themeColor="text1"/>
          <w:szCs w:val="22"/>
          <w:lang w:val="it-IT"/>
        </w:rPr>
        <w:t>) oppure Angelika Carfora di Laborfonds (</w:t>
      </w:r>
      <w:hyperlink r:id="rId11" w:history="1">
        <w:r w:rsidR="00344565" w:rsidRPr="00E92896">
          <w:rPr>
            <w:rStyle w:val="Hyperlink"/>
            <w:rFonts w:ascii="Source Sans Pro" w:hAnsi="Source Sans Pro"/>
            <w:szCs w:val="22"/>
            <w:lang w:val="it-IT"/>
          </w:rPr>
          <w:t>angelika.carfora@laborfonds.it</w:t>
        </w:r>
      </w:hyperlink>
      <w:bookmarkStart w:id="0" w:name="_GoBack"/>
      <w:bookmarkEnd w:id="0"/>
      <w:r w:rsidRPr="004F2943">
        <w:rPr>
          <w:rFonts w:ascii="Source Sans Pro" w:hAnsi="Source Sans Pro"/>
          <w:color w:val="000000" w:themeColor="text1"/>
          <w:szCs w:val="22"/>
          <w:lang w:val="it-IT"/>
        </w:rPr>
        <w:t>).</w:t>
      </w:r>
    </w:p>
    <w:sectPr w:rsidR="00965103" w:rsidRPr="004F2943" w:rsidSect="00B454E6">
      <w:headerReference w:type="default" r:id="rId12"/>
      <w:footerReference w:type="default" r:id="rId13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43" w:rsidRDefault="004F2943">
      <w:r>
        <w:separator/>
      </w:r>
    </w:p>
  </w:endnote>
  <w:endnote w:type="continuationSeparator" w:id="0">
    <w:p w:rsidR="004F2943" w:rsidRDefault="004F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84EFC" w:rsidRPr="00184EFC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Via Canonico Michael </w:t>
          </w:r>
          <w:proofErr w:type="spellStart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Gamper</w:t>
          </w:r>
          <w:proofErr w:type="spellEnd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,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:rsidR="00184EFC" w:rsidRPr="00184EFC" w:rsidRDefault="00344565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hyperlink r:id="rId1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info@afi-ipl.org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 </w:t>
          </w:r>
          <w:hyperlink r:id="rId2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:rsidR="00184EFC" w:rsidRPr="00184EFC" w:rsidRDefault="00344565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3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:rsidR="00477D10" w:rsidRPr="00756BB4" w:rsidRDefault="00477D10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43" w:rsidRDefault="004F2943">
      <w:r>
        <w:separator/>
      </w:r>
    </w:p>
  </w:footnote>
  <w:footnote w:type="continuationSeparator" w:id="0">
    <w:p w:rsidR="004F2943" w:rsidRDefault="004F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46" w:rsidRPr="00A02880" w:rsidRDefault="00424BA6" w:rsidP="00C51509">
    <w:pPr>
      <w:pStyle w:val="Kopfzeil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de-DE"/>
      </w:rPr>
      <w:drawing>
        <wp:inline distT="0" distB="0" distL="0" distR="0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83F" w:rsidRPr="007439CE" w:rsidRDefault="004F2943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Style w:val="Hyperlink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A10A27">
      <w:rPr>
        <w:rFonts w:cs="Tahoma"/>
        <w:noProof/>
        <w:color w:val="000000" w:themeColor="text1"/>
        <w:szCs w:val="22"/>
        <w:lang w:val="de-DE" w:eastAsia="it-IT"/>
      </w:rPr>
      <w:fldChar w:fldCharType="begin"/>
    </w:r>
    <w:r w:rsidR="00A10A27">
      <w:rPr>
        <w:rFonts w:cs="Tahoma"/>
        <w:noProof/>
        <w:color w:val="000000" w:themeColor="text1"/>
        <w:szCs w:val="22"/>
        <w:lang w:val="de-DE" w:eastAsia="it-IT"/>
      </w:rPr>
      <w:instrText xml:space="preserve"> TIME  \@ "dd.MM.yyyy" </w:instrText>
    </w:r>
    <w:r w:rsidR="00A10A27">
      <w:rPr>
        <w:rFonts w:cs="Tahoma"/>
        <w:noProof/>
        <w:color w:val="000000" w:themeColor="text1"/>
        <w:szCs w:val="22"/>
        <w:lang w:val="de-DE" w:eastAsia="it-IT"/>
      </w:rPr>
      <w:fldChar w:fldCharType="separate"/>
    </w:r>
    <w:r w:rsidR="00344565">
      <w:rPr>
        <w:rFonts w:cs="Tahoma"/>
        <w:noProof/>
        <w:color w:val="000000" w:themeColor="text1"/>
        <w:szCs w:val="22"/>
        <w:lang w:val="de-DE" w:eastAsia="it-IT"/>
      </w:rPr>
      <w:t>20.05.2016</w:t>
    </w:r>
    <w:r w:rsidR="00A10A27">
      <w:rPr>
        <w:rFonts w:cs="Tahoma"/>
        <w:noProof/>
        <w:color w:val="000000" w:themeColor="text1"/>
        <w:szCs w:val="22"/>
        <w:lang w:val="de-DE" w:eastAsia="it-IT"/>
      </w:rPr>
      <w:fldChar w:fldCharType="end"/>
    </w:r>
  </w:p>
  <w:p w:rsidR="00035BCE" w:rsidRPr="007439CE" w:rsidRDefault="00D10E0E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de-DE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219C9E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:rsidR="00035BCE" w:rsidRPr="007439CE" w:rsidRDefault="00D10E0E">
    <w:pPr>
      <w:pStyle w:val="Kopfzeil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59447B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4F2943"/>
    <w:rsid w:val="00000A77"/>
    <w:rsid w:val="000014DF"/>
    <w:rsid w:val="00003C2C"/>
    <w:rsid w:val="00004C44"/>
    <w:rsid w:val="000073AC"/>
    <w:rsid w:val="0001229C"/>
    <w:rsid w:val="00012514"/>
    <w:rsid w:val="00016B45"/>
    <w:rsid w:val="00025B55"/>
    <w:rsid w:val="0002718D"/>
    <w:rsid w:val="00031E46"/>
    <w:rsid w:val="00035BCE"/>
    <w:rsid w:val="00041171"/>
    <w:rsid w:val="00050A61"/>
    <w:rsid w:val="00051EF1"/>
    <w:rsid w:val="00051F9D"/>
    <w:rsid w:val="00055C9A"/>
    <w:rsid w:val="00061E75"/>
    <w:rsid w:val="000648EB"/>
    <w:rsid w:val="00066EBB"/>
    <w:rsid w:val="00067473"/>
    <w:rsid w:val="0006775F"/>
    <w:rsid w:val="00070833"/>
    <w:rsid w:val="0007295B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F20B0"/>
    <w:rsid w:val="00103DD6"/>
    <w:rsid w:val="00105FED"/>
    <w:rsid w:val="00116BFD"/>
    <w:rsid w:val="00120CA8"/>
    <w:rsid w:val="00121458"/>
    <w:rsid w:val="001222E3"/>
    <w:rsid w:val="001228FE"/>
    <w:rsid w:val="00136378"/>
    <w:rsid w:val="0013666C"/>
    <w:rsid w:val="001371D8"/>
    <w:rsid w:val="00140C43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EFC"/>
    <w:rsid w:val="001974E7"/>
    <w:rsid w:val="001A0AE0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10A41"/>
    <w:rsid w:val="00210B68"/>
    <w:rsid w:val="00210F92"/>
    <w:rsid w:val="00217F3F"/>
    <w:rsid w:val="00220245"/>
    <w:rsid w:val="002326A0"/>
    <w:rsid w:val="00232A4F"/>
    <w:rsid w:val="00235E2F"/>
    <w:rsid w:val="0024492C"/>
    <w:rsid w:val="00245695"/>
    <w:rsid w:val="0025027E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956"/>
    <w:rsid w:val="002B7B63"/>
    <w:rsid w:val="002B7F2E"/>
    <w:rsid w:val="002C1B05"/>
    <w:rsid w:val="002C2500"/>
    <w:rsid w:val="002D4D56"/>
    <w:rsid w:val="002D5BB8"/>
    <w:rsid w:val="002E1D65"/>
    <w:rsid w:val="002E2612"/>
    <w:rsid w:val="002E2917"/>
    <w:rsid w:val="002E5B5A"/>
    <w:rsid w:val="003016D6"/>
    <w:rsid w:val="003054EC"/>
    <w:rsid w:val="00305896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4565"/>
    <w:rsid w:val="003469FB"/>
    <w:rsid w:val="00350971"/>
    <w:rsid w:val="00364530"/>
    <w:rsid w:val="00364DD3"/>
    <w:rsid w:val="0036619F"/>
    <w:rsid w:val="00372179"/>
    <w:rsid w:val="00373434"/>
    <w:rsid w:val="00374F17"/>
    <w:rsid w:val="00380572"/>
    <w:rsid w:val="00381AAE"/>
    <w:rsid w:val="00384008"/>
    <w:rsid w:val="0038464A"/>
    <w:rsid w:val="00391973"/>
    <w:rsid w:val="00395CC2"/>
    <w:rsid w:val="003A5D0B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F1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49A1"/>
    <w:rsid w:val="00421490"/>
    <w:rsid w:val="00424BA6"/>
    <w:rsid w:val="00427D10"/>
    <w:rsid w:val="00431394"/>
    <w:rsid w:val="0043397B"/>
    <w:rsid w:val="0043603D"/>
    <w:rsid w:val="00441043"/>
    <w:rsid w:val="00444596"/>
    <w:rsid w:val="00446762"/>
    <w:rsid w:val="00447817"/>
    <w:rsid w:val="004560D9"/>
    <w:rsid w:val="00460692"/>
    <w:rsid w:val="004627BA"/>
    <w:rsid w:val="00477D10"/>
    <w:rsid w:val="00480F40"/>
    <w:rsid w:val="004829D5"/>
    <w:rsid w:val="00486488"/>
    <w:rsid w:val="004901A2"/>
    <w:rsid w:val="0049047B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D1697"/>
    <w:rsid w:val="004D4688"/>
    <w:rsid w:val="004D697C"/>
    <w:rsid w:val="004D69F7"/>
    <w:rsid w:val="004D6BE9"/>
    <w:rsid w:val="004E0861"/>
    <w:rsid w:val="004E3030"/>
    <w:rsid w:val="004E3159"/>
    <w:rsid w:val="004F2943"/>
    <w:rsid w:val="004F4826"/>
    <w:rsid w:val="005003B3"/>
    <w:rsid w:val="00501F75"/>
    <w:rsid w:val="00507676"/>
    <w:rsid w:val="00520B0F"/>
    <w:rsid w:val="00521E0C"/>
    <w:rsid w:val="00524042"/>
    <w:rsid w:val="005304A8"/>
    <w:rsid w:val="00533D7D"/>
    <w:rsid w:val="00535934"/>
    <w:rsid w:val="00536077"/>
    <w:rsid w:val="005366BC"/>
    <w:rsid w:val="005405DC"/>
    <w:rsid w:val="005427DE"/>
    <w:rsid w:val="00543DA6"/>
    <w:rsid w:val="00544C85"/>
    <w:rsid w:val="00550ACC"/>
    <w:rsid w:val="005536C8"/>
    <w:rsid w:val="0055445C"/>
    <w:rsid w:val="0056107D"/>
    <w:rsid w:val="00563519"/>
    <w:rsid w:val="005642A6"/>
    <w:rsid w:val="00564BF6"/>
    <w:rsid w:val="00567C58"/>
    <w:rsid w:val="0057067B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D6FC6"/>
    <w:rsid w:val="005E1460"/>
    <w:rsid w:val="005E584E"/>
    <w:rsid w:val="005F0436"/>
    <w:rsid w:val="005F2BDD"/>
    <w:rsid w:val="005F3840"/>
    <w:rsid w:val="00600ECE"/>
    <w:rsid w:val="006113FC"/>
    <w:rsid w:val="00617653"/>
    <w:rsid w:val="00621206"/>
    <w:rsid w:val="006227D7"/>
    <w:rsid w:val="0062383F"/>
    <w:rsid w:val="00631BE4"/>
    <w:rsid w:val="00634387"/>
    <w:rsid w:val="00641213"/>
    <w:rsid w:val="00650D2A"/>
    <w:rsid w:val="00650F25"/>
    <w:rsid w:val="00654B79"/>
    <w:rsid w:val="00657006"/>
    <w:rsid w:val="00661738"/>
    <w:rsid w:val="0067081A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2518"/>
    <w:rsid w:val="0073430C"/>
    <w:rsid w:val="00735B7B"/>
    <w:rsid w:val="00736E21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2821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2027"/>
    <w:rsid w:val="007D2746"/>
    <w:rsid w:val="007D65CD"/>
    <w:rsid w:val="007E3809"/>
    <w:rsid w:val="007E3D72"/>
    <w:rsid w:val="007E788D"/>
    <w:rsid w:val="007F1C6E"/>
    <w:rsid w:val="007F7EE3"/>
    <w:rsid w:val="00805796"/>
    <w:rsid w:val="00811805"/>
    <w:rsid w:val="00814B91"/>
    <w:rsid w:val="0082218F"/>
    <w:rsid w:val="00822FE8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20EA"/>
    <w:rsid w:val="00885A94"/>
    <w:rsid w:val="008866C0"/>
    <w:rsid w:val="00892B56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C7A"/>
    <w:rsid w:val="008F44CA"/>
    <w:rsid w:val="008F6BB6"/>
    <w:rsid w:val="00912766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63307"/>
    <w:rsid w:val="00965103"/>
    <w:rsid w:val="00966039"/>
    <w:rsid w:val="00976395"/>
    <w:rsid w:val="0098408B"/>
    <w:rsid w:val="00984364"/>
    <w:rsid w:val="009859BA"/>
    <w:rsid w:val="00991E2A"/>
    <w:rsid w:val="0099435F"/>
    <w:rsid w:val="00996EC4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0A27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77B1"/>
    <w:rsid w:val="00A810DD"/>
    <w:rsid w:val="00A83E34"/>
    <w:rsid w:val="00A84D0C"/>
    <w:rsid w:val="00A84D5D"/>
    <w:rsid w:val="00A878BA"/>
    <w:rsid w:val="00A9613A"/>
    <w:rsid w:val="00AA3D77"/>
    <w:rsid w:val="00AA7B40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1219F"/>
    <w:rsid w:val="00B161D5"/>
    <w:rsid w:val="00B16830"/>
    <w:rsid w:val="00B22416"/>
    <w:rsid w:val="00B263D6"/>
    <w:rsid w:val="00B32E96"/>
    <w:rsid w:val="00B334BE"/>
    <w:rsid w:val="00B375B6"/>
    <w:rsid w:val="00B37C64"/>
    <w:rsid w:val="00B43DA1"/>
    <w:rsid w:val="00B454E6"/>
    <w:rsid w:val="00B47E96"/>
    <w:rsid w:val="00B52C16"/>
    <w:rsid w:val="00B52FBF"/>
    <w:rsid w:val="00B60DA6"/>
    <w:rsid w:val="00B61BCB"/>
    <w:rsid w:val="00B61F5B"/>
    <w:rsid w:val="00B71B5C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38C"/>
    <w:rsid w:val="00BD0F77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5426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4132B"/>
    <w:rsid w:val="00C43E21"/>
    <w:rsid w:val="00C514CA"/>
    <w:rsid w:val="00C51509"/>
    <w:rsid w:val="00C53F9F"/>
    <w:rsid w:val="00C54627"/>
    <w:rsid w:val="00C61402"/>
    <w:rsid w:val="00C64A02"/>
    <w:rsid w:val="00C64ADA"/>
    <w:rsid w:val="00C74995"/>
    <w:rsid w:val="00C76178"/>
    <w:rsid w:val="00C77BCA"/>
    <w:rsid w:val="00C82339"/>
    <w:rsid w:val="00C82D86"/>
    <w:rsid w:val="00C90D15"/>
    <w:rsid w:val="00C95F35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45C1"/>
    <w:rsid w:val="00CE47A3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1004"/>
    <w:rsid w:val="00D41E73"/>
    <w:rsid w:val="00D41F7B"/>
    <w:rsid w:val="00D476F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BA4"/>
    <w:rsid w:val="00E07EA0"/>
    <w:rsid w:val="00E12758"/>
    <w:rsid w:val="00E12AD8"/>
    <w:rsid w:val="00E252BA"/>
    <w:rsid w:val="00E26E68"/>
    <w:rsid w:val="00E354E4"/>
    <w:rsid w:val="00E5194A"/>
    <w:rsid w:val="00E60B4A"/>
    <w:rsid w:val="00E61BD7"/>
    <w:rsid w:val="00E710B7"/>
    <w:rsid w:val="00E76447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821A5"/>
    <w:rsid w:val="00F83140"/>
    <w:rsid w:val="00F921B9"/>
    <w:rsid w:val="00F92327"/>
    <w:rsid w:val="00F97D1F"/>
    <w:rsid w:val="00FA170E"/>
    <w:rsid w:val="00FA2DBE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F44D51"/>
    <w:pPr>
      <w:spacing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F44D51"/>
    <w:pPr>
      <w:spacing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F44D51"/>
    <w:pPr>
      <w:spacing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F44D51"/>
    <w:pPr>
      <w:spacing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ika.carfora@laborfonds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hanna.lieser@afi-ip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-ipl.org" TargetMode="External"/><Relationship Id="rId2" Type="http://schemas.openxmlformats.org/officeDocument/2006/relationships/hyperlink" Target="mailto:afi-ipl@pec.it" TargetMode="External"/><Relationship Id="rId1" Type="http://schemas.openxmlformats.org/officeDocument/2006/relationships/hyperlink" Target="mailto:info@afi-i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3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666E-7E5F-4DC6-A47F-698BA61F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03_Pressemitteilung.dotx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3138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Johanna Lieser</dc:creator>
  <cp:lastModifiedBy>Stefan Perini</cp:lastModifiedBy>
  <cp:revision>3</cp:revision>
  <cp:lastPrinted>2015-10-14T07:24:00Z</cp:lastPrinted>
  <dcterms:created xsi:type="dcterms:W3CDTF">2016-05-20T10:16:00Z</dcterms:created>
  <dcterms:modified xsi:type="dcterms:W3CDTF">2016-05-20T10:22:00Z</dcterms:modified>
</cp:coreProperties>
</file>